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1750" w14:textId="6893BCE4" w:rsidR="0055217F" w:rsidRDefault="0055217F" w:rsidP="0055217F">
      <w:r>
        <w:br/>
      </w:r>
      <w:r>
        <w:br/>
      </w:r>
      <w:r>
        <w:br/>
      </w:r>
      <w:r w:rsidR="00702A40" w:rsidRPr="0055217F">
        <w:rPr>
          <w:noProof/>
        </w:rPr>
        <w:drawing>
          <wp:anchor distT="0" distB="0" distL="114300" distR="114300" simplePos="0" relativeHeight="251657216" behindDoc="0" locked="0" layoutInCell="1" allowOverlap="1" wp14:anchorId="36681787" wp14:editId="36681788">
            <wp:simplePos x="0" y="0"/>
            <wp:positionH relativeFrom="column">
              <wp:posOffset>-244475</wp:posOffset>
            </wp:positionH>
            <wp:positionV relativeFrom="paragraph">
              <wp:posOffset>0</wp:posOffset>
            </wp:positionV>
            <wp:extent cx="6433185" cy="868680"/>
            <wp:effectExtent l="0" t="0" r="571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Bar(stroke-Cool-Gray-8)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18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664D" w:rsidRPr="0055217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681789" wp14:editId="3668178A">
                <wp:simplePos x="0" y="0"/>
                <wp:positionH relativeFrom="margin">
                  <wp:posOffset>-123824</wp:posOffset>
                </wp:positionH>
                <wp:positionV relativeFrom="paragraph">
                  <wp:posOffset>93345</wp:posOffset>
                </wp:positionV>
                <wp:extent cx="6096000" cy="6675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6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60790635"/>
                              <w:placeholder>
                                <w:docPart w:val="029C0F8CF93741D6913724D5FD01FB60"/>
                              </w:placeholder>
                            </w:sdtPr>
                            <w:sdtEndPr/>
                            <w:sdtContent>
                              <w:p w14:paraId="36681798" w14:textId="77777777" w:rsidR="00A80E52" w:rsidRPr="004639DE" w:rsidRDefault="0055217F" w:rsidP="0055217F">
                                <w:pPr>
                                  <w:pStyle w:val="Title"/>
                                </w:pPr>
                                <w:r>
                                  <w:t>MPI / MT New Equipment Checklist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1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7.35pt;width:480pt;height:5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" filled="f" stroked="f">
                <v:textbox>
                  <w:txbxContent>
                    <w:sdt>
                      <w:sdtPr>
                        <w:id w:val="1760790635"/>
                        <w:placeholder>
                          <w:docPart w:val="029C0F8CF93741D6913724D5FD01FB60"/>
                        </w:placeholder>
                      </w:sdtPr>
                      <w:sdtEndPr/>
                      <w:sdtContent>
                        <w:p w14:paraId="36681798" w14:textId="77777777" w:rsidR="00A80E52" w:rsidRPr="004639DE" w:rsidRDefault="0055217F" w:rsidP="0055217F">
                          <w:pPr>
                            <w:pStyle w:val="Title"/>
                          </w:pPr>
                          <w:r>
                            <w:t>MPI / MT New Equipment Checklist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bookmarkStart w:id="0" w:name="_Hlk504115811"/>
      <w:r w:rsidRPr="00FE4FDC">
        <w:t>Submitted By</w:t>
      </w:r>
      <w:r>
        <w:t xml:space="preserve">: </w:t>
      </w:r>
      <w:sdt>
        <w:sdtPr>
          <w:id w:val="1507795567"/>
          <w:placeholder>
            <w:docPart w:val="75FFEF0B83AE4DB2B9171299C7F6E0A6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FE4FDC">
        <w:t xml:space="preserve"> </w:t>
      </w:r>
    </w:p>
    <w:p w14:paraId="36681752" w14:textId="5460DC8D" w:rsidR="0055217F" w:rsidRDefault="0055217F" w:rsidP="0055217F">
      <w:r w:rsidRPr="00FE4FDC">
        <w:t>Date</w:t>
      </w:r>
      <w:r>
        <w:t>:</w:t>
      </w:r>
      <w:r w:rsidRPr="00FE4FDC">
        <w:t xml:space="preserve"> </w:t>
      </w:r>
      <w:sdt>
        <w:sdtPr>
          <w:id w:val="1505633113"/>
          <w:placeholder>
            <w:docPart w:val="09ECFC9C94EC474A892F8EFD7F3CA0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or tap to enter a date.</w:t>
          </w:r>
        </w:sdtContent>
      </w:sdt>
    </w:p>
    <w:p w14:paraId="36681753" w14:textId="77777777" w:rsidR="0055217F" w:rsidRDefault="0055217F" w:rsidP="0055217F">
      <w:pPr>
        <w:pStyle w:val="Heading1"/>
      </w:pPr>
      <w:r w:rsidRPr="0055217F">
        <w:t>Company Information</w:t>
      </w:r>
    </w:p>
    <w:p w14:paraId="36681754" w14:textId="77777777" w:rsidR="0055217F" w:rsidRDefault="0055217F" w:rsidP="0055217F">
      <w:r>
        <w:t xml:space="preserve">Company Name: </w:t>
      </w:r>
      <w:sdt>
        <w:sdtPr>
          <w:id w:val="267820875"/>
          <w:placeholder>
            <w:docPart w:val="C6EE65685BFB457DA126183C4FEE2E3B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5" w14:textId="77777777" w:rsidR="0055217F" w:rsidRDefault="0055217F" w:rsidP="0055217F">
      <w:r>
        <w:t xml:space="preserve">Address: </w:t>
      </w:r>
      <w:sdt>
        <w:sdtPr>
          <w:id w:val="418847456"/>
          <w:placeholder>
            <w:docPart w:val="91EE9979087D4203B998E1D67671721D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</w:t>
      </w:r>
    </w:p>
    <w:p w14:paraId="36681756" w14:textId="77777777" w:rsidR="0055217F" w:rsidRDefault="0055217F" w:rsidP="0055217F">
      <w:r>
        <w:t xml:space="preserve">City: </w:t>
      </w:r>
      <w:sdt>
        <w:sdtPr>
          <w:id w:val="-1363746996"/>
          <w:placeholder>
            <w:docPart w:val="C45605F61F194169A1F557D4514FD1B3"/>
          </w:placeholder>
          <w:showingPlcHdr/>
          <w:text/>
        </w:sdtPr>
        <w:sdtEndPr/>
        <w:sdtContent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sdtContent>
      </w:sdt>
      <w:r>
        <w:t xml:space="preserve">  State: </w:t>
      </w:r>
      <w:sdt>
        <w:sdtPr>
          <w:id w:val="-2007735326"/>
          <w:placeholder>
            <w:docPart w:val="1BED4E37A6DC4519B5D2306D406D0198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Zip: </w:t>
      </w:r>
      <w:sdt>
        <w:sdtPr>
          <w:id w:val="834722314"/>
          <w:placeholder>
            <w:docPart w:val="17EA1B759F874EB582F0A8683725C637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</w:sdtContent>
      </w:sdt>
    </w:p>
    <w:p w14:paraId="36681757" w14:textId="77777777" w:rsidR="0055217F" w:rsidRDefault="0055217F" w:rsidP="0055217F">
      <w:r>
        <w:t xml:space="preserve">Country: </w:t>
      </w:r>
      <w:sdt>
        <w:sdtPr>
          <w:id w:val="846145597"/>
          <w:placeholder>
            <w:docPart w:val="0C351A5B0D2E451B98343A1AFCFEE2A9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8" w14:textId="77777777" w:rsidR="0055217F" w:rsidRDefault="0055217F" w:rsidP="0055217F">
      <w:r>
        <w:t xml:space="preserve">Contact Name: </w:t>
      </w:r>
      <w:sdt>
        <w:sdtPr>
          <w:id w:val="-546371658"/>
          <w:placeholder>
            <w:docPart w:val="9AD31FF742864386A5E4181FA44A2F8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9" w14:textId="77777777" w:rsidR="0055217F" w:rsidRDefault="0055217F" w:rsidP="0055217F">
      <w:r>
        <w:t xml:space="preserve">E-mail Address: </w:t>
      </w:r>
      <w:sdt>
        <w:sdtPr>
          <w:id w:val="165760907"/>
          <w:placeholder>
            <w:docPart w:val="C7923B3679E44E0989C02A7FDBD6811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A" w14:textId="77777777" w:rsidR="0055217F" w:rsidRDefault="0055217F" w:rsidP="0055217F">
      <w:r>
        <w:t xml:space="preserve">Phone Number: </w:t>
      </w:r>
      <w:sdt>
        <w:sdtPr>
          <w:id w:val="773521779"/>
          <w:placeholder>
            <w:docPart w:val="2C6566DD37344338A483760FE053705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B" w14:textId="77777777" w:rsidR="0055217F" w:rsidRDefault="0055217F" w:rsidP="0055217F">
      <w:r>
        <w:t xml:space="preserve">Country of Installation: </w:t>
      </w:r>
      <w:sdt>
        <w:sdtPr>
          <w:id w:val="-585774745"/>
          <w:placeholder>
            <w:docPart w:val="10E700CAFC6741FDB133783E76B0B05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C" w14:textId="77777777" w:rsidR="0055217F" w:rsidRDefault="0055217F" w:rsidP="0055217F">
      <w:r>
        <w:t xml:space="preserve">Address of Installation (if different): </w:t>
      </w:r>
      <w:sdt>
        <w:sdtPr>
          <w:id w:val="-1089696995"/>
          <w:placeholder>
            <w:docPart w:val="859062BACD0A4E2EA67106F037205B35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D" w14:textId="77777777" w:rsidR="0055217F" w:rsidRDefault="0055217F" w:rsidP="0055217F">
      <w:pPr>
        <w:pStyle w:val="Heading1"/>
      </w:pPr>
      <w:r>
        <w:t xml:space="preserve">Project Information </w:t>
      </w:r>
    </w:p>
    <w:p w14:paraId="3668175E" w14:textId="77777777" w:rsidR="0055217F" w:rsidRDefault="0055217F" w:rsidP="0055217F">
      <w:r w:rsidRPr="00D75BAD">
        <w:t>Project Budget:</w:t>
      </w:r>
      <w:r>
        <w:t xml:space="preserve"> </w:t>
      </w:r>
      <w:sdt>
        <w:sdtPr>
          <w:id w:val="-1808470805"/>
          <w:placeholder>
            <w:docPart w:val="D99E0C6106464C1C951FB4EF1E4D5BF0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D75BAD">
        <w:t xml:space="preserve"> </w:t>
      </w:r>
    </w:p>
    <w:p w14:paraId="3668175F" w14:textId="77777777" w:rsidR="0055217F" w:rsidRDefault="0055217F" w:rsidP="0055217F">
      <w:r w:rsidRPr="00D75BAD">
        <w:t xml:space="preserve">Expected </w:t>
      </w:r>
      <w:r>
        <w:t>P</w:t>
      </w:r>
      <w:r w:rsidRPr="00D75BAD">
        <w:t>urchas</w:t>
      </w:r>
      <w:r>
        <w:t>e</w:t>
      </w:r>
      <w:r w:rsidRPr="00D75BAD">
        <w:t xml:space="preserve"> </w:t>
      </w:r>
      <w:r>
        <w:t>D</w:t>
      </w:r>
      <w:r w:rsidRPr="00D75BAD">
        <w:t>ate:</w:t>
      </w:r>
      <w:r>
        <w:t xml:space="preserve"> </w:t>
      </w:r>
      <w:sdt>
        <w:sdtPr>
          <w:id w:val="1814216040"/>
          <w:placeholder>
            <w:docPart w:val="723AC18C182F4B318AAF0A060647C75B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sdtContent>
      </w:sdt>
      <w:r w:rsidRPr="00D75BAD">
        <w:t xml:space="preserve">     </w:t>
      </w:r>
    </w:p>
    <w:p w14:paraId="36681764" w14:textId="62805EC3" w:rsidR="0055217F" w:rsidRPr="004B6C30" w:rsidRDefault="0055217F">
      <w:r w:rsidRPr="00D75BAD">
        <w:t xml:space="preserve">Expected </w:t>
      </w:r>
      <w:r>
        <w:t>D</w:t>
      </w:r>
      <w:r w:rsidRPr="00D75BAD">
        <w:t xml:space="preserve">elivery </w:t>
      </w:r>
      <w:r>
        <w:t>D</w:t>
      </w:r>
      <w:r w:rsidRPr="00D75BAD">
        <w:t>ate</w:t>
      </w:r>
      <w:r>
        <w:t xml:space="preserve">: </w:t>
      </w:r>
      <w:sdt>
        <w:sdtPr>
          <w:id w:val="-1321644991"/>
          <w:placeholder>
            <w:docPart w:val="C31ED2B63B63422298CA5EC7B93ECF06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to enter a date.</w:t>
          </w:r>
        </w:sdtContent>
      </w:sdt>
      <w:r w:rsidRPr="00D75BAD">
        <w:t xml:space="preserve"> </w:t>
      </w:r>
    </w:p>
    <w:p w14:paraId="0FD45067" w14:textId="77777777" w:rsidR="004B6C30" w:rsidRDefault="004B6C30">
      <w:pPr>
        <w:rPr>
          <w:rFonts w:asciiTheme="majorHAnsi" w:eastAsiaTheme="majorEastAsia" w:hAnsiTheme="majorHAnsi" w:cstheme="majorBidi"/>
          <w:bCs/>
          <w:noProof/>
          <w:color w:val="78BE20" w:themeColor="accent1"/>
          <w:sz w:val="32"/>
          <w:szCs w:val="28"/>
          <w:lang w:eastAsia="en-US"/>
        </w:rPr>
      </w:pPr>
      <w:r>
        <w:br w:type="page"/>
      </w:r>
    </w:p>
    <w:p w14:paraId="36681765" w14:textId="7845261E" w:rsidR="0055217F" w:rsidRPr="000D3590" w:rsidRDefault="0055217F" w:rsidP="0055217F">
      <w:pPr>
        <w:pStyle w:val="Heading1"/>
      </w:pPr>
      <w:r w:rsidRPr="000D3590">
        <w:lastRenderedPageBreak/>
        <w:t>Part Description</w:t>
      </w:r>
    </w:p>
    <w:p w14:paraId="36681766" w14:textId="7BE690E0" w:rsidR="0055217F" w:rsidRDefault="0055217F" w:rsidP="0055217F">
      <w:r>
        <w:t xml:space="preserve">Part Description: </w:t>
      </w:r>
      <w:sdt>
        <w:sdtPr>
          <w:id w:val="-104893988"/>
          <w:placeholder>
            <w:docPart w:val="C807B96ADCDA4A65BD4A34BF532584D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CC2A362" w14:textId="0A0F0E4F" w:rsidR="004B6C30" w:rsidRDefault="004B6C30" w:rsidP="0055217F">
      <w:pPr>
        <w:tabs>
          <w:tab w:val="left" w:pos="2520"/>
        </w:tabs>
        <w:ind w:left="2520" w:hanging="2520"/>
      </w:pPr>
      <w:r>
        <w:t>Manufacturing Process Used:</w:t>
      </w:r>
      <w:r w:rsidRPr="004B6C30">
        <w:t xml:space="preserve"> </w:t>
      </w:r>
      <w:sdt>
        <w:sdtPr>
          <w:id w:val="-96101079"/>
          <w:placeholder>
            <w:docPart w:val="B08BC7439CA745B290EBA8BCD670C23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67" w14:textId="0DA2772D" w:rsidR="0055217F" w:rsidRDefault="0055217F" w:rsidP="0055217F">
      <w:pPr>
        <w:tabs>
          <w:tab w:val="left" w:pos="2520"/>
        </w:tabs>
        <w:ind w:left="2520" w:hanging="2520"/>
      </w:pPr>
      <w:r>
        <w:t xml:space="preserve">Largest Part Dimensions: </w:t>
      </w:r>
      <w:r>
        <w:tab/>
        <w:t xml:space="preserve">(Length) </w:t>
      </w:r>
      <w:sdt>
        <w:sdtPr>
          <w:id w:val="204141817"/>
          <w:placeholder>
            <w:docPart w:val="A2DCDE62F7CB46649891C3A62C3E193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6681768" w14:textId="71C045DD" w:rsidR="0055217F" w:rsidRDefault="0055217F" w:rsidP="0055217F">
      <w:pPr>
        <w:tabs>
          <w:tab w:val="left" w:pos="2520"/>
        </w:tabs>
        <w:ind w:left="2520" w:hanging="2520"/>
      </w:pPr>
      <w:r>
        <w:tab/>
      </w:r>
      <w:r w:rsidR="004B6C30">
        <w:tab/>
      </w:r>
      <w:r>
        <w:t xml:space="preserve">(Width / Dia.) </w:t>
      </w:r>
      <w:sdt>
        <w:sdtPr>
          <w:id w:val="1695498619"/>
          <w:placeholder>
            <w:docPart w:val="126BA44E8FCA476EB77B00E04E74A8DF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69" w14:textId="5F1D2A80" w:rsidR="0055217F" w:rsidRDefault="0055217F" w:rsidP="0055217F">
      <w:pPr>
        <w:tabs>
          <w:tab w:val="left" w:pos="2520"/>
        </w:tabs>
        <w:ind w:left="2520" w:hanging="2520"/>
      </w:pPr>
      <w:r>
        <w:tab/>
      </w:r>
      <w:r w:rsidR="004B6C30">
        <w:tab/>
      </w:r>
      <w:r>
        <w:t xml:space="preserve">(Height) </w:t>
      </w:r>
      <w:sdt>
        <w:sdtPr>
          <w:id w:val="1431229521"/>
          <w:placeholder>
            <w:docPart w:val="90BCFC23845848BDB39C8EF0642D86A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6A" w14:textId="493E3BDE" w:rsidR="0055217F" w:rsidRDefault="0055217F" w:rsidP="0055217F">
      <w:r>
        <w:t xml:space="preserve">Maximum Part Weight: </w:t>
      </w:r>
      <w:sdt>
        <w:sdtPr>
          <w:id w:val="-2019454829"/>
          <w:placeholder>
            <w:docPart w:val="69DFEB43520543D1AA57FF94CB6C6F6E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6B" w14:textId="77777777" w:rsidR="0055217F" w:rsidRDefault="0055217F" w:rsidP="0055217F">
      <w:r>
        <w:t xml:space="preserve">Type of Indication Expected to Be Discovered: </w:t>
      </w:r>
      <w:sdt>
        <w:sdtPr>
          <w:id w:val="-222067455"/>
          <w:placeholder>
            <w:docPart w:val="4F14708F47C840349AF570114FA7D32C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6C" w14:textId="0D2E89B0" w:rsidR="0055217F" w:rsidRDefault="0055217F" w:rsidP="0055217F">
      <w:r>
        <w:t>Expected Run Rate (Parts p</w:t>
      </w:r>
      <w:r w:rsidR="004B6C30">
        <w:t>er Hour</w:t>
      </w:r>
      <w:r>
        <w:t xml:space="preserve">): </w:t>
      </w:r>
      <w:sdt>
        <w:sdtPr>
          <w:id w:val="-272793161"/>
          <w:placeholder>
            <w:docPart w:val="FDD19E99B9C74C1A84A14492169077F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5613FEC" w14:textId="46384F83" w:rsidR="004B6C30" w:rsidRDefault="0055217F" w:rsidP="004B6C30">
      <w:pPr>
        <w:pStyle w:val="Heading1"/>
      </w:pPr>
      <w:r>
        <w:t xml:space="preserve">Facility Information </w:t>
      </w:r>
    </w:p>
    <w:p w14:paraId="3668176E" w14:textId="7CF45B58" w:rsidR="0055217F" w:rsidRDefault="0055217F" w:rsidP="0055217F">
      <w:r>
        <w:t xml:space="preserve">Current Utilities Available: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5217F" w14:paraId="36681771" w14:textId="77777777" w:rsidTr="0055217F">
        <w:trPr>
          <w:trHeight w:val="20"/>
        </w:trPr>
        <w:tc>
          <w:tcPr>
            <w:tcW w:w="4675" w:type="dxa"/>
          </w:tcPr>
          <w:p w14:paraId="3668176F" w14:textId="77777777" w:rsidR="0055217F" w:rsidRDefault="0055217F" w:rsidP="0055217F">
            <w:pPr>
              <w:spacing w:after="200"/>
            </w:pPr>
            <w:r>
              <w:t xml:space="preserve">(Voltage) </w:t>
            </w:r>
            <w:sdt>
              <w:sdtPr>
                <w:id w:val="-1837374604"/>
                <w:placeholder>
                  <w:docPart w:val="B7BF720B908E4E159ED10784D99A70E1"/>
                </w:placeholder>
                <w:showingPlcHdr/>
                <w:text/>
              </w:sdtPr>
              <w:sdtEndPr/>
              <w:sdtContent>
                <w:r w:rsidRPr="00C56B1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6681770" w14:textId="77777777" w:rsidR="0055217F" w:rsidRDefault="0055217F" w:rsidP="0055217F">
            <w:pPr>
              <w:spacing w:after="200"/>
            </w:pPr>
            <w:r>
              <w:t xml:space="preserve">(Amperage) </w:t>
            </w:r>
            <w:sdt>
              <w:sdtPr>
                <w:id w:val="1456667682"/>
                <w:placeholder>
                  <w:docPart w:val="9CE8A7872A7E4B06AB6580A7EFE78D4A"/>
                </w:placeholder>
                <w:showingPlcHdr/>
                <w:text/>
              </w:sdtPr>
              <w:sdtEndPr/>
              <w:sdtContent>
                <w:r w:rsidRPr="00C56B1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55217F" w14:paraId="36681774" w14:textId="77777777" w:rsidTr="0055217F">
        <w:trPr>
          <w:trHeight w:val="20"/>
        </w:trPr>
        <w:tc>
          <w:tcPr>
            <w:tcW w:w="4675" w:type="dxa"/>
          </w:tcPr>
          <w:p w14:paraId="36681772" w14:textId="77777777" w:rsidR="0055217F" w:rsidRDefault="0055217F" w:rsidP="0055217F">
            <w:pPr>
              <w:spacing w:after="200"/>
            </w:pPr>
            <w:r>
              <w:t xml:space="preserve">(Phases) </w:t>
            </w:r>
            <w:sdt>
              <w:sdtPr>
                <w:id w:val="419305304"/>
                <w:placeholder>
                  <w:docPart w:val="26BA3FEB6DCD462FAB7026D48E65AD93"/>
                </w:placeholder>
                <w:showingPlcHdr/>
                <w:text/>
              </w:sdtPr>
              <w:sdtEndPr/>
              <w:sdtContent>
                <w:r w:rsidRPr="00C56B1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6681773" w14:textId="77777777" w:rsidR="0055217F" w:rsidRDefault="0055217F" w:rsidP="0055217F">
            <w:pPr>
              <w:spacing w:after="200"/>
            </w:pPr>
            <w:r>
              <w:t xml:space="preserve">(Air in psi) </w:t>
            </w:r>
            <w:sdt>
              <w:sdtPr>
                <w:id w:val="171004770"/>
                <w:placeholder>
                  <w:docPart w:val="DFAC8F1630EB4E35BE9888280081279F"/>
                </w:placeholder>
                <w:showingPlcHdr/>
                <w:text/>
              </w:sdtPr>
              <w:sdtEndPr/>
              <w:sdtContent>
                <w:r w:rsidRPr="00C56B1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</w:tbl>
    <w:p w14:paraId="36681775" w14:textId="77777777" w:rsidR="0055217F" w:rsidRDefault="0055217F" w:rsidP="0055217F">
      <w:pPr>
        <w:pStyle w:val="Heading1"/>
      </w:pPr>
      <w:r>
        <w:t>Equipment Description</w:t>
      </w:r>
    </w:p>
    <w:p w14:paraId="7276B91A" w14:textId="2B889F45" w:rsidR="00282F97" w:rsidRDefault="00282F97" w:rsidP="0055217F">
      <w:r>
        <w:t xml:space="preserve">Available square footage for system: </w:t>
      </w:r>
      <w:sdt>
        <w:sdtPr>
          <w:id w:val="-261988529"/>
          <w:placeholder>
            <w:docPart w:val="B704581C52CE4BF9B69BA9CD527C269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bookmarkStart w:id="1" w:name="_GoBack"/>
      <w:bookmarkEnd w:id="1"/>
    </w:p>
    <w:p w14:paraId="36681776" w14:textId="01AA0461" w:rsidR="0055217F" w:rsidRPr="0055217F" w:rsidRDefault="0055217F" w:rsidP="0055217F">
      <w:r w:rsidRPr="0055217F">
        <w:t xml:space="preserve">Preferred Input Voltage: </w:t>
      </w:r>
      <w:sdt>
        <w:sdtPr>
          <w:id w:val="-624317619"/>
          <w:placeholder>
            <w:docPart w:val="D0F86E3391764655847935CFC78BE701"/>
          </w:placeholder>
          <w:showingPlcHdr/>
          <w:text/>
        </w:sdtPr>
        <w:sdtEndPr/>
        <w:sdtContent>
          <w:r w:rsidRPr="0055217F">
            <w:rPr>
              <w:rStyle w:val="PlaceholderText"/>
              <w:color w:val="63666A" w:themeColor="text2"/>
            </w:rPr>
            <w:t>Click or tap here to enter text.</w:t>
          </w:r>
        </w:sdtContent>
      </w:sdt>
      <w:r w:rsidRPr="0055217F">
        <w:t xml:space="preserve"> </w:t>
      </w:r>
    </w:p>
    <w:p w14:paraId="36681777" w14:textId="77777777" w:rsidR="0055217F" w:rsidRPr="0055217F" w:rsidRDefault="0055217F" w:rsidP="0055217F">
      <w:r>
        <w:t>Maximum Current Output E</w:t>
      </w:r>
      <w:r w:rsidRPr="0055217F">
        <w:t xml:space="preserve">xpected (amps): </w:t>
      </w:r>
      <w:sdt>
        <w:sdtPr>
          <w:id w:val="72089511"/>
          <w:placeholder>
            <w:docPart w:val="B5B0DA4DF3384097A4A0D860F043E0F0"/>
          </w:placeholder>
          <w:showingPlcHdr/>
          <w:text/>
        </w:sdtPr>
        <w:sdtEndPr/>
        <w:sdtContent>
          <w:r w:rsidRPr="0055217F">
            <w:rPr>
              <w:rStyle w:val="PlaceholderText"/>
              <w:color w:val="63666A" w:themeColor="text2"/>
            </w:rPr>
            <w:t>Click or tap here to enter text.</w:t>
          </w:r>
        </w:sdtContent>
      </w:sdt>
      <w:r w:rsidRPr="0055217F">
        <w:t xml:space="preserve"> </w:t>
      </w:r>
    </w:p>
    <w:p w14:paraId="36681778" w14:textId="77777777" w:rsidR="0055217F" w:rsidRPr="0055217F" w:rsidRDefault="0055217F" w:rsidP="0055217F">
      <w:r w:rsidRPr="0055217F">
        <w:t xml:space="preserve">Current type: </w:t>
      </w:r>
      <w:sdt>
        <w:sdtPr>
          <w:id w:val="649030014"/>
          <w:placeholder>
            <w:docPart w:val="DC272660E3084D9B94417F7A457B146E"/>
          </w:placeholder>
          <w:showingPlcHdr/>
          <w:text/>
        </w:sdtPr>
        <w:sdtEndPr/>
        <w:sdtContent>
          <w:r w:rsidRPr="0055217F">
            <w:rPr>
              <w:rStyle w:val="PlaceholderText"/>
              <w:color w:val="63666A" w:themeColor="text2"/>
            </w:rPr>
            <w:t>Click or tap here to enter text.</w:t>
          </w:r>
        </w:sdtContent>
      </w:sdt>
    </w:p>
    <w:p w14:paraId="36681779" w14:textId="1D3CC301" w:rsidR="0055217F" w:rsidRDefault="00206527" w:rsidP="0055217F">
      <w:r>
        <w:t xml:space="preserve">Technique </w:t>
      </w:r>
      <w:r w:rsidR="000D6686">
        <w:t>Storage:</w:t>
      </w:r>
      <w:r>
        <w:tab/>
      </w:r>
      <w:r>
        <w:tab/>
      </w:r>
      <w:r w:rsidR="000D6686">
        <w:t xml:space="preserve"> </w:t>
      </w:r>
      <w:r w:rsidR="000D6686">
        <w:tab/>
      </w:r>
      <w:sdt>
        <w:sdtPr>
          <w:id w:val="-8844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6">
            <w:rPr>
              <w:rFonts w:ascii="MS Gothic" w:eastAsia="MS Gothic" w:hAnsi="MS Gothic" w:hint="eastAsia"/>
            </w:rPr>
            <w:t>☐</w:t>
          </w:r>
        </w:sdtContent>
      </w:sdt>
      <w:r w:rsidR="000D6686">
        <w:t>Yes</w:t>
      </w:r>
      <w:r w:rsidR="000D6686">
        <w:tab/>
      </w:r>
      <w:r w:rsidR="000D6686">
        <w:tab/>
      </w:r>
      <w:sdt>
        <w:sdtPr>
          <w:id w:val="165572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6">
            <w:rPr>
              <w:rFonts w:ascii="MS Gothic" w:eastAsia="MS Gothic" w:hAnsi="MS Gothic" w:hint="eastAsia"/>
            </w:rPr>
            <w:t>☐</w:t>
          </w:r>
        </w:sdtContent>
      </w:sdt>
      <w:r w:rsidR="000D6686">
        <w:t>No</w:t>
      </w:r>
    </w:p>
    <w:p w14:paraId="5A1B9A6F" w14:textId="381BE408" w:rsidR="000D6686" w:rsidRDefault="00282F97" w:rsidP="000D6686">
      <w:r>
        <w:t>Auto-bath</w:t>
      </w:r>
      <w:r w:rsidR="000D6686">
        <w:t xml:space="preserve">: </w:t>
      </w:r>
      <w:r>
        <w:tab/>
      </w:r>
      <w:r>
        <w:tab/>
      </w:r>
      <w:r>
        <w:tab/>
      </w:r>
      <w:r w:rsidR="000D6686">
        <w:tab/>
      </w:r>
      <w:sdt>
        <w:sdtPr>
          <w:id w:val="7965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6">
            <w:rPr>
              <w:rFonts w:ascii="MS Gothic" w:eastAsia="MS Gothic" w:hAnsi="MS Gothic" w:hint="eastAsia"/>
            </w:rPr>
            <w:t>☐</w:t>
          </w:r>
        </w:sdtContent>
      </w:sdt>
      <w:r w:rsidR="000D6686">
        <w:t>Yes</w:t>
      </w:r>
      <w:r w:rsidR="000D6686">
        <w:tab/>
      </w:r>
      <w:r w:rsidR="000D6686">
        <w:tab/>
      </w:r>
      <w:sdt>
        <w:sdtPr>
          <w:id w:val="-1402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6">
            <w:rPr>
              <w:rFonts w:ascii="MS Gothic" w:eastAsia="MS Gothic" w:hAnsi="MS Gothic" w:hint="eastAsia"/>
            </w:rPr>
            <w:t>☐</w:t>
          </w:r>
        </w:sdtContent>
      </w:sdt>
      <w:r w:rsidR="000D6686">
        <w:t>No</w:t>
      </w:r>
    </w:p>
    <w:p w14:paraId="2107E159" w14:textId="3E7CCEFD" w:rsidR="00282F97" w:rsidRDefault="00282F97" w:rsidP="000D6686">
      <w:r>
        <w:t>Conveyor</w:t>
      </w:r>
      <w:r w:rsidR="00B15B00">
        <w:t xml:space="preserve"> with Inspection Booth:</w:t>
      </w:r>
      <w:r w:rsidR="00B15B00">
        <w:tab/>
      </w:r>
      <w:sdt>
        <w:sdtPr>
          <w:id w:val="211170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56956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470BA1C" w14:textId="6B26D0DC" w:rsidR="00713EBA" w:rsidRPr="00206527" w:rsidRDefault="00206527" w:rsidP="000D6686">
      <w:r>
        <w:t>Bath Type</w:t>
      </w:r>
      <w:r w:rsidR="00713EBA">
        <w:t>:</w:t>
      </w:r>
      <w:r w:rsidR="00713EBA" w:rsidRPr="00713EBA">
        <w:t xml:space="preserve"> </w:t>
      </w:r>
      <w:r w:rsidR="00713EBA">
        <w:tab/>
      </w:r>
      <w:r w:rsidR="00713EBA">
        <w:tab/>
      </w:r>
      <w:r>
        <w:tab/>
      </w:r>
      <w:r w:rsidR="00713EBA">
        <w:tab/>
      </w:r>
      <w:sdt>
        <w:sdtPr>
          <w:id w:val="-184508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EBA">
            <w:rPr>
              <w:rFonts w:ascii="MS Gothic" w:eastAsia="MS Gothic" w:hAnsi="MS Gothic" w:hint="eastAsia"/>
            </w:rPr>
            <w:t>☐</w:t>
          </w:r>
        </w:sdtContent>
      </w:sdt>
      <w:r w:rsidR="00713EBA">
        <w:t>Oil Bath</w:t>
      </w:r>
      <w:r w:rsidR="00713EBA">
        <w:tab/>
      </w:r>
      <w:sdt>
        <w:sdtPr>
          <w:id w:val="66822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EBA">
            <w:rPr>
              <w:rFonts w:ascii="MS Gothic" w:eastAsia="MS Gothic" w:hAnsi="MS Gothic" w:hint="eastAsia"/>
            </w:rPr>
            <w:t>☐</w:t>
          </w:r>
        </w:sdtContent>
      </w:sdt>
      <w:r w:rsidR="00713EBA">
        <w:t>Water Bath</w:t>
      </w:r>
    </w:p>
    <w:p w14:paraId="4454C03E" w14:textId="10570645" w:rsidR="000D6686" w:rsidRDefault="00713EBA" w:rsidP="0055217F">
      <w:r>
        <w:t>UV Lamps for Inspection:</w:t>
      </w:r>
      <w:r>
        <w:tab/>
      </w:r>
      <w:r>
        <w:tab/>
      </w:r>
      <w:sdt>
        <w:sdtPr>
          <w:id w:val="-75805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ST700</w:t>
      </w:r>
      <w:r>
        <w:tab/>
      </w:r>
      <w:sdt>
        <w:sdtPr>
          <w:id w:val="183155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EV6500</w:t>
      </w:r>
      <w:r>
        <w:tab/>
        <w:t xml:space="preserve"> </w:t>
      </w:r>
      <w:sdt>
        <w:sdtPr>
          <w:id w:val="20673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EV6000</w:t>
      </w:r>
    </w:p>
    <w:p w14:paraId="452125A0" w14:textId="77777777" w:rsidR="00B15B00" w:rsidRDefault="00B15B00" w:rsidP="00282F97">
      <w:pPr>
        <w:pStyle w:val="Heading1"/>
      </w:pPr>
    </w:p>
    <w:p w14:paraId="3668177B" w14:textId="4CB7E035" w:rsidR="0055217F" w:rsidRDefault="0055217F" w:rsidP="00282F97">
      <w:pPr>
        <w:pStyle w:val="Heading1"/>
      </w:pPr>
      <w:r>
        <w:t>For Office Use Only</w:t>
      </w:r>
    </w:p>
    <w:p w14:paraId="3668177C" w14:textId="77777777" w:rsidR="0055217F" w:rsidRDefault="0055217F" w:rsidP="0055217F">
      <w:r>
        <w:t xml:space="preserve">Customer Number: </w:t>
      </w:r>
      <w:sdt>
        <w:sdtPr>
          <w:id w:val="-855494944"/>
          <w:placeholder>
            <w:docPart w:val="5D1CC5D6F48541F2B5B99BA30DC4CDD5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7D" w14:textId="17C99053" w:rsidR="0055217F" w:rsidRDefault="0055217F" w:rsidP="0055217F">
      <w:r>
        <w:t xml:space="preserve">Quote Number: </w:t>
      </w:r>
      <w:sdt>
        <w:sdtPr>
          <w:id w:val="-1957783763"/>
          <w:placeholder>
            <w:docPart w:val="BC4DE981DAAA4818B15CAD0934B9E713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7E" w14:textId="77777777" w:rsidR="0055217F" w:rsidRDefault="0055217F" w:rsidP="0055217F">
      <w:r w:rsidRPr="00FE4FDC">
        <w:t>Purchase Order Number:</w:t>
      </w:r>
      <w:r>
        <w:t xml:space="preserve"> </w:t>
      </w:r>
      <w:sdt>
        <w:sdtPr>
          <w:id w:val="-32970304"/>
          <w:placeholder>
            <w:docPart w:val="73D85346544A46C0BCA5D6AECCC73B0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7F" w14:textId="77777777" w:rsidR="0055217F" w:rsidRDefault="0055217F" w:rsidP="0055217F">
      <w:r>
        <w:t xml:space="preserve">Estimated ship date ARO: </w:t>
      </w:r>
      <w:sdt>
        <w:sdtPr>
          <w:id w:val="1172920766"/>
          <w:placeholder>
            <w:docPart w:val="C45A8EA80EE84B21A9707CE144E5E5B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7A07AD71" w14:textId="77777777" w:rsidR="00282F97" w:rsidRDefault="00282F97" w:rsidP="00282F97">
      <w:r>
        <w:t xml:space="preserve">Pain Points to Address: </w:t>
      </w:r>
      <w:sdt>
        <w:sdtPr>
          <w:id w:val="917523894"/>
          <w:placeholder>
            <w:docPart w:val="F6DC83700761453FB1F233553227AE0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1395CE8D" w14:textId="77777777" w:rsidR="00282F97" w:rsidRDefault="00282F97" w:rsidP="00282F97">
      <w:r>
        <w:t xml:space="preserve">Industry Segment: </w:t>
      </w:r>
      <w:sdt>
        <w:sdtPr>
          <w:id w:val="-1854099391"/>
          <w:placeholder>
            <w:docPart w:val="C0BBD7FA97DE402BBEAA063A7658A75E"/>
          </w:placeholder>
          <w:showingPlcHdr/>
          <w:dropDownList>
            <w:listItem w:value="Choose an item."/>
            <w:listItem w:displayText="Aerospace" w:value="Aerospace"/>
            <w:listItem w:displayText="Automotive" w:value="Automotive"/>
            <w:listItem w:displayText="Heavy Equipment" w:value="Heavy Equipment"/>
            <w:listItem w:displayText="Military" w:value="Military"/>
            <w:listItem w:displayText="Oil &amp; Gas" w:value="Oil &amp; Gas"/>
            <w:listItem w:displayText="Power Generation" w:value="Power Generation"/>
            <w:listItem w:displayText="Railroad" w:value="Railroad"/>
            <w:listItem w:displayText="Other" w:value="Other"/>
          </w:dropDownList>
        </w:sdtPr>
        <w:sdtEndPr/>
        <w:sdtContent>
          <w:r w:rsidRPr="00C56B1B">
            <w:rPr>
              <w:rStyle w:val="PlaceholderText"/>
            </w:rPr>
            <w:t>Choose an item.</w:t>
          </w:r>
        </w:sdtContent>
      </w:sdt>
    </w:p>
    <w:p w14:paraId="3B983001" w14:textId="522B6799" w:rsidR="00282F97" w:rsidRDefault="00282F97" w:rsidP="00BE408C">
      <w:r>
        <w:t xml:space="preserve">Behavioral Segment: </w:t>
      </w:r>
      <w:sdt>
        <w:sdtPr>
          <w:id w:val="426008080"/>
          <w:placeholder>
            <w:docPart w:val="88E91AA581AC475281627531386F7FAF"/>
          </w:placeholder>
          <w:showingPlcHdr/>
          <w:dropDownList>
            <w:listItem w:value="Choose an item."/>
            <w:listItem w:displayText="Constant Parts Production" w:value="Constant Parts Production"/>
            <w:listItem w:displayText="Variable Parts Production" w:value="Variable Parts Production"/>
            <w:listItem w:displayText="Centralized Testing Services" w:value="Centralized Testing Services"/>
            <w:listItem w:displayText="Field Inspection" w:value="Field Inspection"/>
          </w:dropDownList>
        </w:sdtPr>
        <w:sdtEndPr/>
        <w:sdtContent>
          <w:r w:rsidRPr="00C56B1B">
            <w:rPr>
              <w:rStyle w:val="PlaceholderText"/>
            </w:rPr>
            <w:t>Choose an item.</w:t>
          </w:r>
        </w:sdtContent>
      </w:sdt>
      <w:bookmarkEnd w:id="0"/>
    </w:p>
    <w:p w14:paraId="66324680" w14:textId="15DBA501" w:rsidR="00BE408C" w:rsidRDefault="007F501E" w:rsidP="00BE408C">
      <w:r>
        <w:t xml:space="preserve">Enter opportunity into Salesforce: </w:t>
      </w:r>
      <w:hyperlink r:id="rId12" w:history="1">
        <w:r w:rsidRPr="007F501E">
          <w:rPr>
            <w:rStyle w:val="Hyperlink"/>
          </w:rPr>
          <w:t>Instructions here</w:t>
        </w:r>
      </w:hyperlink>
      <w:r>
        <w:t xml:space="preserve"> </w:t>
      </w:r>
    </w:p>
    <w:p w14:paraId="10827E9C" w14:textId="77777777" w:rsidR="00BE408C" w:rsidRPr="003F326B" w:rsidRDefault="00BE408C" w:rsidP="00BE408C"/>
    <w:sectPr w:rsidR="00BE408C" w:rsidRPr="003F326B" w:rsidSect="007544E3">
      <w:headerReference w:type="default" r:id="rId13"/>
      <w:footerReference w:type="default" r:id="rId14"/>
      <w:pgSz w:w="12240" w:h="15840"/>
      <w:pgMar w:top="1728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178E" w14:textId="77777777" w:rsidR="007C6528" w:rsidRDefault="007C6528" w:rsidP="0055217F">
      <w:r>
        <w:separator/>
      </w:r>
    </w:p>
  </w:endnote>
  <w:endnote w:type="continuationSeparator" w:id="0">
    <w:p w14:paraId="3668178F" w14:textId="77777777" w:rsidR="007C6528" w:rsidRDefault="007C6528" w:rsidP="0055217F">
      <w:r>
        <w:continuationSeparator/>
      </w:r>
    </w:p>
  </w:endnote>
  <w:endnote w:type="continuationNotice" w:id="1">
    <w:p w14:paraId="36681790" w14:textId="77777777" w:rsidR="007C6528" w:rsidRDefault="007C6528" w:rsidP="00552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1792" w14:textId="77777777" w:rsidR="0055217F" w:rsidRPr="00702A40" w:rsidRDefault="0055217F" w:rsidP="0055217F">
    <w:pPr>
      <w:pStyle w:val="Footer"/>
      <w:pBdr>
        <w:top w:val="single" w:sz="4" w:space="1" w:color="63666A" w:themeColor="text2"/>
      </w:pBdr>
      <w:jc w:val="right"/>
      <w:rPr>
        <w:b/>
        <w:color w:val="78BE20" w:themeColor="accent1"/>
        <w:sz w:val="6"/>
      </w:rPr>
    </w:pPr>
  </w:p>
  <w:p w14:paraId="36681793" w14:textId="77777777" w:rsidR="00A80E52" w:rsidRPr="0055217F" w:rsidRDefault="0055217F" w:rsidP="0055217F">
    <w:pPr>
      <w:pStyle w:val="Footer"/>
      <w:pBdr>
        <w:top w:val="single" w:sz="4" w:space="1" w:color="63666A" w:themeColor="text2"/>
      </w:pBdr>
      <w:spacing w:after="120"/>
      <w:rPr>
        <w:b/>
        <w:color w:val="78BE20" w:themeColor="accent1"/>
        <w:sz w:val="18"/>
      </w:rPr>
    </w:pPr>
    <w:r>
      <w:rPr>
        <w:sz w:val="18"/>
      </w:rPr>
      <w:t>Rev. 0118 v2.0</w:t>
    </w:r>
    <w:r>
      <w:rPr>
        <w:sz w:val="18"/>
      </w:rPr>
      <w:tab/>
    </w:r>
    <w:r w:rsidRPr="004D39A1">
      <w:rPr>
        <w:sz w:val="18"/>
      </w:rPr>
      <w:t xml:space="preserve">Page </w:t>
    </w:r>
    <w:r w:rsidRPr="004D39A1">
      <w:rPr>
        <w:sz w:val="18"/>
      </w:rPr>
      <w:fldChar w:fldCharType="begin"/>
    </w:r>
    <w:r w:rsidRPr="004D39A1">
      <w:rPr>
        <w:sz w:val="18"/>
      </w:rPr>
      <w:instrText xml:space="preserve"> PAGE  \* Arabic  \* MERGEFORMAT </w:instrText>
    </w:r>
    <w:r w:rsidRPr="004D39A1">
      <w:rPr>
        <w:sz w:val="18"/>
      </w:rPr>
      <w:fldChar w:fldCharType="separate"/>
    </w:r>
    <w:r w:rsidR="008E2455">
      <w:rPr>
        <w:noProof/>
        <w:sz w:val="18"/>
      </w:rPr>
      <w:t>3</w:t>
    </w:r>
    <w:r w:rsidRPr="004D39A1">
      <w:rPr>
        <w:sz w:val="18"/>
      </w:rPr>
      <w:fldChar w:fldCharType="end"/>
    </w:r>
    <w:r w:rsidRPr="004D39A1">
      <w:rPr>
        <w:sz w:val="18"/>
      </w:rPr>
      <w:t xml:space="preserve"> of </w:t>
    </w:r>
    <w:r w:rsidRPr="004D39A1">
      <w:rPr>
        <w:sz w:val="18"/>
      </w:rPr>
      <w:fldChar w:fldCharType="begin"/>
    </w:r>
    <w:r w:rsidRPr="004D39A1">
      <w:rPr>
        <w:sz w:val="18"/>
      </w:rPr>
      <w:instrText xml:space="preserve"> NUMPAGES  \* Arabic  \* MERGEFORMAT </w:instrText>
    </w:r>
    <w:r w:rsidRPr="004D39A1">
      <w:rPr>
        <w:sz w:val="18"/>
      </w:rPr>
      <w:fldChar w:fldCharType="separate"/>
    </w:r>
    <w:r w:rsidR="008E2455">
      <w:rPr>
        <w:noProof/>
        <w:sz w:val="18"/>
      </w:rPr>
      <w:t>3</w:t>
    </w:r>
    <w:r w:rsidRPr="004D39A1">
      <w:rPr>
        <w:sz w:val="18"/>
      </w:rPr>
      <w:fldChar w:fldCharType="end"/>
    </w:r>
    <w:r>
      <w:rPr>
        <w:b/>
        <w:bCs/>
        <w:color w:val="78BE20" w:themeColor="accent1"/>
        <w:sz w:val="18"/>
      </w:rPr>
      <w:tab/>
    </w:r>
    <w:r w:rsidRPr="00702A40">
      <w:rPr>
        <w:b/>
        <w:color w:val="78BE20" w:themeColor="accent1"/>
        <w:sz w:val="18"/>
      </w:rPr>
      <w:t>magnaflux.com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8178B" w14:textId="77777777" w:rsidR="007C6528" w:rsidRDefault="007C6528" w:rsidP="0055217F">
      <w:r>
        <w:separator/>
      </w:r>
    </w:p>
  </w:footnote>
  <w:footnote w:type="continuationSeparator" w:id="0">
    <w:p w14:paraId="3668178C" w14:textId="77777777" w:rsidR="007C6528" w:rsidRDefault="007C6528" w:rsidP="0055217F">
      <w:r>
        <w:continuationSeparator/>
      </w:r>
    </w:p>
  </w:footnote>
  <w:footnote w:type="continuationNotice" w:id="1">
    <w:p w14:paraId="3668178D" w14:textId="77777777" w:rsidR="007C6528" w:rsidRDefault="007C6528" w:rsidP="00552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1791" w14:textId="77777777" w:rsidR="00A80E52" w:rsidRDefault="00A80E52" w:rsidP="0055217F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6681794" wp14:editId="36681795">
              <wp:simplePos x="0" y="0"/>
              <wp:positionH relativeFrom="column">
                <wp:posOffset>3834765</wp:posOffset>
              </wp:positionH>
              <wp:positionV relativeFrom="paragraph">
                <wp:posOffset>7620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81799" w14:textId="77777777" w:rsidR="00A80E52" w:rsidRPr="00630AFF" w:rsidRDefault="00A80E52" w:rsidP="0055217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817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95pt;margin-top:.6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" filled="f" stroked="f">
              <v:textbox style="mso-fit-shape-to-text:t">
                <w:txbxContent>
                  <w:p w14:paraId="36681799" w14:textId="77777777" w:rsidR="00A80E52" w:rsidRPr="00630AFF" w:rsidRDefault="00A80E52" w:rsidP="0055217F"/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36681796" wp14:editId="36681797">
          <wp:extent cx="2286000" cy="391990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gnaflux-Logo(368)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9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5E4"/>
    <w:multiLevelType w:val="hybridMultilevel"/>
    <w:tmpl w:val="F56C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FBA"/>
    <w:multiLevelType w:val="hybridMultilevel"/>
    <w:tmpl w:val="B82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502A"/>
    <w:multiLevelType w:val="hybridMultilevel"/>
    <w:tmpl w:val="682A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0112"/>
    <w:multiLevelType w:val="hybridMultilevel"/>
    <w:tmpl w:val="9C981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26360"/>
    <w:multiLevelType w:val="hybridMultilevel"/>
    <w:tmpl w:val="3ECA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748C"/>
    <w:multiLevelType w:val="hybridMultilevel"/>
    <w:tmpl w:val="CD9A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A458E"/>
    <w:multiLevelType w:val="hybridMultilevel"/>
    <w:tmpl w:val="2A7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B5834"/>
    <w:multiLevelType w:val="hybridMultilevel"/>
    <w:tmpl w:val="103E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F3D7B"/>
    <w:multiLevelType w:val="hybridMultilevel"/>
    <w:tmpl w:val="9A9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E02"/>
    <w:multiLevelType w:val="hybridMultilevel"/>
    <w:tmpl w:val="6C3C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3D11"/>
    <w:multiLevelType w:val="hybridMultilevel"/>
    <w:tmpl w:val="D7F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7EF4"/>
    <w:multiLevelType w:val="hybridMultilevel"/>
    <w:tmpl w:val="48D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C6745"/>
    <w:multiLevelType w:val="hybridMultilevel"/>
    <w:tmpl w:val="27D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1034"/>
    <w:multiLevelType w:val="hybridMultilevel"/>
    <w:tmpl w:val="7A12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7F"/>
    <w:rsid w:val="00024C21"/>
    <w:rsid w:val="00037C5B"/>
    <w:rsid w:val="00070400"/>
    <w:rsid w:val="000762BF"/>
    <w:rsid w:val="000C5B55"/>
    <w:rsid w:val="000D6686"/>
    <w:rsid w:val="000F1D02"/>
    <w:rsid w:val="000F71B1"/>
    <w:rsid w:val="000F7D8A"/>
    <w:rsid w:val="0010214E"/>
    <w:rsid w:val="00103372"/>
    <w:rsid w:val="00106BCF"/>
    <w:rsid w:val="00111ADB"/>
    <w:rsid w:val="00125B33"/>
    <w:rsid w:val="00135B3E"/>
    <w:rsid w:val="00145F93"/>
    <w:rsid w:val="00151E07"/>
    <w:rsid w:val="001728BD"/>
    <w:rsid w:val="001745AF"/>
    <w:rsid w:val="0018623B"/>
    <w:rsid w:val="0019007C"/>
    <w:rsid w:val="00191B88"/>
    <w:rsid w:val="001B2AE7"/>
    <w:rsid w:val="001C0455"/>
    <w:rsid w:val="001F2EE1"/>
    <w:rsid w:val="00206527"/>
    <w:rsid w:val="00222B7A"/>
    <w:rsid w:val="002252DF"/>
    <w:rsid w:val="00226272"/>
    <w:rsid w:val="00226CC3"/>
    <w:rsid w:val="00241569"/>
    <w:rsid w:val="0025720E"/>
    <w:rsid w:val="00272A84"/>
    <w:rsid w:val="00281E89"/>
    <w:rsid w:val="00282F97"/>
    <w:rsid w:val="00284249"/>
    <w:rsid w:val="0028524F"/>
    <w:rsid w:val="002A7E74"/>
    <w:rsid w:val="002B4AEA"/>
    <w:rsid w:val="002C2A64"/>
    <w:rsid w:val="002E4D92"/>
    <w:rsid w:val="00311BE2"/>
    <w:rsid w:val="00322D97"/>
    <w:rsid w:val="00332629"/>
    <w:rsid w:val="00342E3F"/>
    <w:rsid w:val="0034361E"/>
    <w:rsid w:val="003453A2"/>
    <w:rsid w:val="00354A60"/>
    <w:rsid w:val="00386337"/>
    <w:rsid w:val="0039292F"/>
    <w:rsid w:val="003A7F17"/>
    <w:rsid w:val="003D587D"/>
    <w:rsid w:val="003E3B3E"/>
    <w:rsid w:val="003F326B"/>
    <w:rsid w:val="003F7EA6"/>
    <w:rsid w:val="00436E66"/>
    <w:rsid w:val="004639DE"/>
    <w:rsid w:val="00466F43"/>
    <w:rsid w:val="00485A44"/>
    <w:rsid w:val="004919D4"/>
    <w:rsid w:val="004964E5"/>
    <w:rsid w:val="004A7236"/>
    <w:rsid w:val="004B4C4A"/>
    <w:rsid w:val="004B6C30"/>
    <w:rsid w:val="004C1723"/>
    <w:rsid w:val="004C6F9B"/>
    <w:rsid w:val="004D1E9B"/>
    <w:rsid w:val="004D39A1"/>
    <w:rsid w:val="004E36D8"/>
    <w:rsid w:val="00501187"/>
    <w:rsid w:val="00516B13"/>
    <w:rsid w:val="005330E6"/>
    <w:rsid w:val="005376A7"/>
    <w:rsid w:val="00546846"/>
    <w:rsid w:val="0055217F"/>
    <w:rsid w:val="00554CF9"/>
    <w:rsid w:val="0057519A"/>
    <w:rsid w:val="00586F93"/>
    <w:rsid w:val="005A786D"/>
    <w:rsid w:val="005B5BAD"/>
    <w:rsid w:val="00602071"/>
    <w:rsid w:val="0061060B"/>
    <w:rsid w:val="0062086A"/>
    <w:rsid w:val="00630AFF"/>
    <w:rsid w:val="0064275C"/>
    <w:rsid w:val="006507E8"/>
    <w:rsid w:val="0065084B"/>
    <w:rsid w:val="00687B19"/>
    <w:rsid w:val="00694124"/>
    <w:rsid w:val="00697061"/>
    <w:rsid w:val="006A0D79"/>
    <w:rsid w:val="006A274A"/>
    <w:rsid w:val="006B1B4D"/>
    <w:rsid w:val="006B27EC"/>
    <w:rsid w:val="006B54FF"/>
    <w:rsid w:val="006B6873"/>
    <w:rsid w:val="00700FE2"/>
    <w:rsid w:val="00702A40"/>
    <w:rsid w:val="007079E1"/>
    <w:rsid w:val="00713EBA"/>
    <w:rsid w:val="00734973"/>
    <w:rsid w:val="0074577A"/>
    <w:rsid w:val="007544E3"/>
    <w:rsid w:val="0075715B"/>
    <w:rsid w:val="00762D31"/>
    <w:rsid w:val="00767B19"/>
    <w:rsid w:val="00796C57"/>
    <w:rsid w:val="007C6528"/>
    <w:rsid w:val="007C7487"/>
    <w:rsid w:val="007D278F"/>
    <w:rsid w:val="007E1E30"/>
    <w:rsid w:val="007F0187"/>
    <w:rsid w:val="007F23C2"/>
    <w:rsid w:val="007F501E"/>
    <w:rsid w:val="00812088"/>
    <w:rsid w:val="00831AEB"/>
    <w:rsid w:val="008368D2"/>
    <w:rsid w:val="00860A08"/>
    <w:rsid w:val="00864A93"/>
    <w:rsid w:val="0087014D"/>
    <w:rsid w:val="00893C28"/>
    <w:rsid w:val="008E136F"/>
    <w:rsid w:val="008E2455"/>
    <w:rsid w:val="008F4B96"/>
    <w:rsid w:val="0090664D"/>
    <w:rsid w:val="00926323"/>
    <w:rsid w:val="00926608"/>
    <w:rsid w:val="00955E1E"/>
    <w:rsid w:val="0096659A"/>
    <w:rsid w:val="00976DBA"/>
    <w:rsid w:val="00985893"/>
    <w:rsid w:val="009A62AB"/>
    <w:rsid w:val="009E7D52"/>
    <w:rsid w:val="00A040E5"/>
    <w:rsid w:val="00A14DAD"/>
    <w:rsid w:val="00A64FF3"/>
    <w:rsid w:val="00A72F7D"/>
    <w:rsid w:val="00A80E52"/>
    <w:rsid w:val="00A96B49"/>
    <w:rsid w:val="00AA771F"/>
    <w:rsid w:val="00AB1E8C"/>
    <w:rsid w:val="00AC2572"/>
    <w:rsid w:val="00AC6611"/>
    <w:rsid w:val="00AD306B"/>
    <w:rsid w:val="00AE72E3"/>
    <w:rsid w:val="00AF2F9B"/>
    <w:rsid w:val="00AF5403"/>
    <w:rsid w:val="00B15B00"/>
    <w:rsid w:val="00B33ECB"/>
    <w:rsid w:val="00B4422B"/>
    <w:rsid w:val="00B52AA4"/>
    <w:rsid w:val="00B57B3F"/>
    <w:rsid w:val="00B57C0F"/>
    <w:rsid w:val="00B664F5"/>
    <w:rsid w:val="00B80CDB"/>
    <w:rsid w:val="00B9701D"/>
    <w:rsid w:val="00BA59D7"/>
    <w:rsid w:val="00BB5BF2"/>
    <w:rsid w:val="00BB63CF"/>
    <w:rsid w:val="00BE1F35"/>
    <w:rsid w:val="00BE408C"/>
    <w:rsid w:val="00C34026"/>
    <w:rsid w:val="00C35D84"/>
    <w:rsid w:val="00C43305"/>
    <w:rsid w:val="00C57FDF"/>
    <w:rsid w:val="00C6026A"/>
    <w:rsid w:val="00C6678E"/>
    <w:rsid w:val="00C735FE"/>
    <w:rsid w:val="00C84F40"/>
    <w:rsid w:val="00C87CD6"/>
    <w:rsid w:val="00C91E8C"/>
    <w:rsid w:val="00C9652E"/>
    <w:rsid w:val="00CA0522"/>
    <w:rsid w:val="00CB2334"/>
    <w:rsid w:val="00CF6356"/>
    <w:rsid w:val="00D27550"/>
    <w:rsid w:val="00D4130C"/>
    <w:rsid w:val="00D46641"/>
    <w:rsid w:val="00D77540"/>
    <w:rsid w:val="00D920A9"/>
    <w:rsid w:val="00D931B6"/>
    <w:rsid w:val="00D963B2"/>
    <w:rsid w:val="00DA7AF4"/>
    <w:rsid w:val="00DB3C52"/>
    <w:rsid w:val="00DC48B8"/>
    <w:rsid w:val="00DE20BD"/>
    <w:rsid w:val="00DF55FD"/>
    <w:rsid w:val="00DF6553"/>
    <w:rsid w:val="00E00DC8"/>
    <w:rsid w:val="00E0581A"/>
    <w:rsid w:val="00E430EC"/>
    <w:rsid w:val="00E47AFD"/>
    <w:rsid w:val="00E52382"/>
    <w:rsid w:val="00E676F9"/>
    <w:rsid w:val="00E82C32"/>
    <w:rsid w:val="00E94F50"/>
    <w:rsid w:val="00EA66FE"/>
    <w:rsid w:val="00EE7933"/>
    <w:rsid w:val="00EF1F4D"/>
    <w:rsid w:val="00EF212F"/>
    <w:rsid w:val="00EF59CE"/>
    <w:rsid w:val="00F73841"/>
    <w:rsid w:val="00F85BBD"/>
    <w:rsid w:val="00F93787"/>
    <w:rsid w:val="00FC29C8"/>
    <w:rsid w:val="00FE1C1C"/>
    <w:rsid w:val="00FE4D5D"/>
    <w:rsid w:val="00FE51A6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681750"/>
  <w15:docId w15:val="{74C6FDA7-E388-48D0-A40E-C2DEF4B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7F"/>
    <w:rPr>
      <w:color w:val="6366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17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66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E72E3"/>
    <w:pPr>
      <w:outlineLvl w:val="2"/>
    </w:pPr>
    <w:rPr>
      <w:color w:val="3C5F10" w:themeColor="accent1" w:themeShade="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gnaflux">
    <w:name w:val="Magnaflux"/>
    <w:basedOn w:val="TableNormal"/>
    <w:rsid w:val="00E00DC8"/>
    <w:pPr>
      <w:spacing w:after="0" w:line="240" w:lineRule="auto"/>
    </w:pPr>
    <w:rPr>
      <w:rFonts w:ascii="Arial" w:eastAsia="Times New Roman" w:hAnsi="Arial" w:cs="Times New Roman"/>
      <w:color w:val="656565"/>
      <w:sz w:val="16"/>
      <w:szCs w:val="20"/>
    </w:rPr>
    <w:tblPr>
      <w:tblInd w:w="144" w:type="dxa"/>
      <w:tblBorders>
        <w:top w:val="single" w:sz="4" w:space="0" w:color="77BD43"/>
        <w:left w:val="single" w:sz="4" w:space="0" w:color="77BD43"/>
        <w:bottom w:val="single" w:sz="4" w:space="0" w:color="77BD43"/>
        <w:right w:val="single" w:sz="4" w:space="0" w:color="77BD43"/>
        <w:insideH w:val="single" w:sz="4" w:space="0" w:color="77BD43"/>
        <w:insideV w:val="single" w:sz="4" w:space="0" w:color="77BD43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rFonts w:ascii="Arial" w:hAnsi="Arial"/>
        <w:b/>
        <w:color w:val="FFFFFF"/>
        <w:sz w:val="16"/>
      </w:rPr>
      <w:tblPr/>
      <w:tcPr>
        <w:tcBorders>
          <w:top w:val="single" w:sz="4" w:space="0" w:color="77BD43"/>
          <w:left w:val="single" w:sz="4" w:space="0" w:color="77BD43"/>
          <w:bottom w:val="single" w:sz="4" w:space="0" w:color="77BD43"/>
          <w:right w:val="single" w:sz="4" w:space="0" w:color="77BD43"/>
          <w:insideH w:val="single" w:sz="4" w:space="0" w:color="77BD43"/>
          <w:insideV w:val="single" w:sz="4" w:space="0" w:color="77BD43"/>
        </w:tcBorders>
        <w:shd w:val="clear" w:color="auto" w:fill="77BD43"/>
      </w:tcPr>
    </w:tblStylePr>
  </w:style>
  <w:style w:type="table" w:styleId="TableGrid">
    <w:name w:val="Table Grid"/>
    <w:basedOn w:val="TableNormal"/>
    <w:rsid w:val="00C43305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93"/>
  </w:style>
  <w:style w:type="paragraph" w:styleId="Footer">
    <w:name w:val="footer"/>
    <w:basedOn w:val="Normal"/>
    <w:link w:val="Foot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93"/>
  </w:style>
  <w:style w:type="paragraph" w:styleId="BalloonText">
    <w:name w:val="Balloon Text"/>
    <w:basedOn w:val="Normal"/>
    <w:link w:val="BalloonTextChar"/>
    <w:uiPriority w:val="99"/>
    <w:semiHidden/>
    <w:unhideWhenUsed/>
    <w:rsid w:val="0086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64A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217F"/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931B6"/>
    <w:rPr>
      <w:color w:val="485CC7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E66"/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1C0455"/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C04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72E3"/>
    <w:rPr>
      <w:rFonts w:asciiTheme="majorHAnsi" w:eastAsiaTheme="majorEastAsia" w:hAnsiTheme="majorHAnsi" w:cstheme="majorBidi"/>
      <w:color w:val="3C5F10" w:themeColor="accent1" w:themeShade="80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386337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AE72E3"/>
    <w:pPr>
      <w:spacing w:before="240" w:line="259" w:lineRule="auto"/>
      <w:outlineLvl w:val="9"/>
    </w:pPr>
    <w:rPr>
      <w:bCs w:val="0"/>
      <w:color w:val="598E18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E7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E72E3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AE72E3"/>
    <w:pPr>
      <w:spacing w:after="0" w:line="240" w:lineRule="auto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E72E3"/>
    <w:rPr>
      <w:color w:val="63666A" w:themeColor="text2"/>
      <w:sz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E72E3"/>
    <w:pPr>
      <w:spacing w:before="480" w:line="276" w:lineRule="auto"/>
    </w:pPr>
    <w:rPr>
      <w:color w:val="78BE20" w:themeColor="accen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E72E3"/>
    <w:rPr>
      <w:color w:val="78BE20" w:themeColor="accent1"/>
      <w:sz w:val="40"/>
    </w:rPr>
  </w:style>
  <w:style w:type="paragraph" w:styleId="NoSpacing">
    <w:name w:val="No Spacing"/>
    <w:uiPriority w:val="1"/>
    <w:qFormat/>
    <w:rsid w:val="0025720E"/>
    <w:pPr>
      <w:spacing w:after="0" w:line="240" w:lineRule="auto"/>
    </w:pPr>
    <w:rPr>
      <w:color w:val="6366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EF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12F"/>
    <w:rPr>
      <w:color w:val="6366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2F"/>
    <w:rPr>
      <w:b/>
      <w:bCs/>
      <w:color w:val="6366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0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5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wconnect.sharepoint.com/sites/MX/SLS/Salesforce/Opportuniti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9C0F8CF93741D6913724D5FD01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0333-8AD2-43BE-8600-1A29BAA22A3C}"/>
      </w:docPartPr>
      <w:docPartBody>
        <w:p w:rsidR="00E22AEE" w:rsidRDefault="007D1399">
          <w:pPr>
            <w:pStyle w:val="029C0F8CF93741D6913724D5FD01FB60"/>
          </w:pPr>
          <w:r w:rsidRPr="00026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E65685BFB457DA126183C4FEE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8532-77A7-4E74-950A-99DA08430010}"/>
      </w:docPartPr>
      <w:docPartBody>
        <w:p w:rsidR="00E22AEE" w:rsidRDefault="00F93570" w:rsidP="00F93570">
          <w:pPr>
            <w:pStyle w:val="C6EE65685BFB457DA126183C4FEE2E3B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E9979087D4203B998E1D67671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4D14-4594-441C-AB3F-21B5D766AB1E}"/>
      </w:docPartPr>
      <w:docPartBody>
        <w:p w:rsidR="00E22AEE" w:rsidRDefault="00F93570" w:rsidP="00F93570">
          <w:pPr>
            <w:pStyle w:val="91EE9979087D4203B998E1D67671721D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C45605F61F194169A1F557D4514F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7C5F-7AE4-4FC2-A26A-6AF4468D9B9C}"/>
      </w:docPartPr>
      <w:docPartBody>
        <w:p w:rsidR="00E22AEE" w:rsidRDefault="00F93570" w:rsidP="00F93570">
          <w:pPr>
            <w:pStyle w:val="C45605F61F194169A1F557D4514FD1B3"/>
          </w:pPr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p>
      </w:docPartBody>
    </w:docPart>
    <w:docPart>
      <w:docPartPr>
        <w:name w:val="1BED4E37A6DC4519B5D2306D406D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24DC-4E9F-4082-8E11-1240BE376590}"/>
      </w:docPartPr>
      <w:docPartBody>
        <w:p w:rsidR="00E22AEE" w:rsidRDefault="00F93570" w:rsidP="00F93570">
          <w:pPr>
            <w:pStyle w:val="1BED4E37A6DC4519B5D2306D406D0198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17EA1B759F874EB582F0A8683725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8C13-5BE5-4526-A93D-4F78494F1730}"/>
      </w:docPartPr>
      <w:docPartBody>
        <w:p w:rsidR="00E22AEE" w:rsidRDefault="00F93570" w:rsidP="00F93570">
          <w:pPr>
            <w:pStyle w:val="17EA1B759F874EB582F0A8683725C637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AD31FF742864386A5E4181FA44A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CBF4-CBD4-48E3-9726-F1AD9038800C}"/>
      </w:docPartPr>
      <w:docPartBody>
        <w:p w:rsidR="00E22AEE" w:rsidRDefault="00F93570" w:rsidP="00F93570">
          <w:pPr>
            <w:pStyle w:val="9AD31FF742864386A5E4181FA44A2F8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23B3679E44E0989C02A7FDBD6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6C54-B7AD-4E6D-8EB8-0E1B86360BA4}"/>
      </w:docPartPr>
      <w:docPartBody>
        <w:p w:rsidR="00E22AEE" w:rsidRDefault="00F93570" w:rsidP="00F93570">
          <w:pPr>
            <w:pStyle w:val="C7923B3679E44E0989C02A7FDBD6811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566DD37344338A483760FE053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453-5766-490B-900D-36E9697E64EA}"/>
      </w:docPartPr>
      <w:docPartBody>
        <w:p w:rsidR="00E22AEE" w:rsidRDefault="00F93570" w:rsidP="00F93570">
          <w:pPr>
            <w:pStyle w:val="2C6566DD37344338A483760FE0537058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700CAFC6741FDB133783E76B0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6CD9-44CF-42CD-A101-CCD0D68F8877}"/>
      </w:docPartPr>
      <w:docPartBody>
        <w:p w:rsidR="00E22AEE" w:rsidRDefault="00F93570" w:rsidP="00F93570">
          <w:pPr>
            <w:pStyle w:val="10E700CAFC6741FDB133783E76B0B05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062BACD0A4E2EA67106F03720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9837-AFC9-4441-98BB-FDA2AC074AB3}"/>
      </w:docPartPr>
      <w:docPartBody>
        <w:p w:rsidR="00E22AEE" w:rsidRDefault="00F93570" w:rsidP="00F93570">
          <w:pPr>
            <w:pStyle w:val="859062BACD0A4E2EA67106F037205B35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E0C6106464C1C951FB4EF1E4D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D38B-675E-4E88-9D9F-4D03EBA4F1E3}"/>
      </w:docPartPr>
      <w:docPartBody>
        <w:p w:rsidR="00E22AEE" w:rsidRDefault="00F93570" w:rsidP="00F93570">
          <w:pPr>
            <w:pStyle w:val="D99E0C6106464C1C951FB4EF1E4D5BF0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AC18C182F4B318AAF0A060647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E87A-FB6F-48F4-8A73-21C434ECFFE5}"/>
      </w:docPartPr>
      <w:docPartBody>
        <w:p w:rsidR="00E22AEE" w:rsidRDefault="00F93570" w:rsidP="00F93570">
          <w:pPr>
            <w:pStyle w:val="723AC18C182F4B318AAF0A060647C75B"/>
          </w:pPr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p>
      </w:docPartBody>
    </w:docPart>
    <w:docPart>
      <w:docPartPr>
        <w:name w:val="C31ED2B63B63422298CA5EC7B93E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852D-7233-4151-A7E2-D40EEC1C8600}"/>
      </w:docPartPr>
      <w:docPartBody>
        <w:p w:rsidR="00E22AEE" w:rsidRDefault="00F93570" w:rsidP="00F93570">
          <w:pPr>
            <w:pStyle w:val="C31ED2B63B63422298CA5EC7B93ECF06"/>
          </w:pPr>
          <w:r w:rsidRPr="00C56B1B">
            <w:rPr>
              <w:rStyle w:val="PlaceholderText"/>
            </w:rPr>
            <w:t>Click to enter a date.</w:t>
          </w:r>
        </w:p>
      </w:docPartBody>
    </w:docPart>
    <w:docPart>
      <w:docPartPr>
        <w:name w:val="C807B96ADCDA4A65BD4A34BF5325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1F36-4C70-490E-AF84-893E5879807C}"/>
      </w:docPartPr>
      <w:docPartBody>
        <w:p w:rsidR="00E22AEE" w:rsidRDefault="00F93570" w:rsidP="00F93570">
          <w:pPr>
            <w:pStyle w:val="C807B96ADCDA4A65BD4A34BF532584D8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CDE62F7CB46649891C3A62C3E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5EFE-1A36-4C05-AE2D-39C29DAB5659}"/>
      </w:docPartPr>
      <w:docPartBody>
        <w:p w:rsidR="00E22AEE" w:rsidRDefault="00F93570" w:rsidP="00F93570">
          <w:pPr>
            <w:pStyle w:val="A2DCDE62F7CB46649891C3A62C3E193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BA44E8FCA476EB77B00E04E74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E872-8F37-4DA2-8CC8-06F5800F9EA5}"/>
      </w:docPartPr>
      <w:docPartBody>
        <w:p w:rsidR="00E22AEE" w:rsidRDefault="00F93570" w:rsidP="00F93570">
          <w:pPr>
            <w:pStyle w:val="126BA44E8FCA476EB77B00E04E74A8DF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CFC23845848BDB39C8EF0642D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AAE2-978D-44BF-B7D0-1CE963956DCA}"/>
      </w:docPartPr>
      <w:docPartBody>
        <w:p w:rsidR="00E22AEE" w:rsidRDefault="00F93570" w:rsidP="00F93570">
          <w:pPr>
            <w:pStyle w:val="90BCFC23845848BDB39C8EF0642D86A7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EB43520543D1AA57FF94CB6C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3CBC-C939-4EAA-AF92-D1D263E0A12D}"/>
      </w:docPartPr>
      <w:docPartBody>
        <w:p w:rsidR="00E22AEE" w:rsidRDefault="00F93570" w:rsidP="00F93570">
          <w:pPr>
            <w:pStyle w:val="69DFEB43520543D1AA57FF94CB6C6F6E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4708F47C840349AF570114FA7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F79A-1B8F-4D65-8135-F78F38AEAFB7}"/>
      </w:docPartPr>
      <w:docPartBody>
        <w:p w:rsidR="00E22AEE" w:rsidRDefault="00F93570" w:rsidP="00F93570">
          <w:pPr>
            <w:pStyle w:val="4F14708F47C840349AF570114FA7D32C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19E99B9C74C1A84A144921690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1F8E-9A55-47C7-A6E1-5393CB09568B}"/>
      </w:docPartPr>
      <w:docPartBody>
        <w:p w:rsidR="00E22AEE" w:rsidRDefault="00F93570" w:rsidP="00F93570">
          <w:pPr>
            <w:pStyle w:val="FDD19E99B9C74C1A84A14492169077F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F720B908E4E159ED10784D99A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6716-8169-40D0-8C85-A676A979EA3E}"/>
      </w:docPartPr>
      <w:docPartBody>
        <w:p w:rsidR="00E22AEE" w:rsidRDefault="00F93570" w:rsidP="00F93570">
          <w:pPr>
            <w:pStyle w:val="B7BF720B908E4E159ED10784D99A70E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8A7872A7E4B06AB6580A7EFE7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EC0D-12CC-41C9-A0B7-6C4D73F6D6B2}"/>
      </w:docPartPr>
      <w:docPartBody>
        <w:p w:rsidR="00E22AEE" w:rsidRDefault="00F93570" w:rsidP="00F93570">
          <w:pPr>
            <w:pStyle w:val="9CE8A7872A7E4B06AB6580A7EFE78D4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A3FEB6DCD462FAB7026D48E65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CC81-69A0-40F4-862C-98280AFAE7FA}"/>
      </w:docPartPr>
      <w:docPartBody>
        <w:p w:rsidR="00E22AEE" w:rsidRDefault="00F93570" w:rsidP="00F93570">
          <w:pPr>
            <w:pStyle w:val="26BA3FEB6DCD462FAB7026D48E65AD93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C8F1630EB4E35BE9888280081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68F5-1191-43B8-801C-C639348404E6}"/>
      </w:docPartPr>
      <w:docPartBody>
        <w:p w:rsidR="00E22AEE" w:rsidRDefault="00F93570" w:rsidP="00F93570">
          <w:pPr>
            <w:pStyle w:val="DFAC8F1630EB4E35BE9888280081279F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86E3391764655847935CFC78B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81AC-5564-481C-B6D7-FEB1D2A39207}"/>
      </w:docPartPr>
      <w:docPartBody>
        <w:p w:rsidR="00E22AEE" w:rsidRDefault="00F93570" w:rsidP="00F93570">
          <w:pPr>
            <w:pStyle w:val="D0F86E3391764655847935CFC78BE70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0DA4DF3384097A4A0D860F043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1D05-5EA3-4C2F-823F-B0971BEC8CB7}"/>
      </w:docPartPr>
      <w:docPartBody>
        <w:p w:rsidR="00E22AEE" w:rsidRDefault="00F93570" w:rsidP="00F93570">
          <w:pPr>
            <w:pStyle w:val="B5B0DA4DF3384097A4A0D860F043E0F0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72660E3084D9B94417F7A457B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E4F4-824B-46D6-8BC2-938041C9E2B1}"/>
      </w:docPartPr>
      <w:docPartBody>
        <w:p w:rsidR="00E22AEE" w:rsidRDefault="00F93570" w:rsidP="00F93570">
          <w:pPr>
            <w:pStyle w:val="DC272660E3084D9B94417F7A457B146E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CC5D6F48541F2B5B99BA30DC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3ADD-0E57-4D3D-8381-3BF5C225CC19}"/>
      </w:docPartPr>
      <w:docPartBody>
        <w:p w:rsidR="00E22AEE" w:rsidRDefault="00F93570" w:rsidP="00F93570">
          <w:pPr>
            <w:pStyle w:val="5D1CC5D6F48541F2B5B99BA30DC4CDD5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DE981DAAA4818B15CAD0934B9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7FA9-4F2B-446B-A056-B7AE0F461145}"/>
      </w:docPartPr>
      <w:docPartBody>
        <w:p w:rsidR="00E22AEE" w:rsidRDefault="00F93570" w:rsidP="00F93570">
          <w:pPr>
            <w:pStyle w:val="BC4DE981DAAA4818B15CAD0934B9E713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85346544A46C0BCA5D6AECCC7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5FB8-997A-4A0F-9DAF-81B05CFB3859}"/>
      </w:docPartPr>
      <w:docPartBody>
        <w:p w:rsidR="00E22AEE" w:rsidRDefault="00F93570" w:rsidP="00F93570">
          <w:pPr>
            <w:pStyle w:val="73D85346544A46C0BCA5D6AECCC73B0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A8EA80EE84B21A9707CE144E5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CC8C-1738-43EF-9426-7FA681F09F28}"/>
      </w:docPartPr>
      <w:docPartBody>
        <w:p w:rsidR="00E22AEE" w:rsidRDefault="00F93570" w:rsidP="00F93570">
          <w:pPr>
            <w:pStyle w:val="C45A8EA80EE84B21A9707CE144E5E5B7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1A5B0D2E451B98343A1AFCFE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B9C3-9F0F-4A43-8CA6-A215B953B8B6}"/>
      </w:docPartPr>
      <w:docPartBody>
        <w:p w:rsidR="00E22AEE" w:rsidRDefault="00F93570" w:rsidP="00F93570">
          <w:pPr>
            <w:pStyle w:val="0C351A5B0D2E451B98343A1AFCFEE2A9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FEF0B83AE4DB2B9171299C7F6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B851-613E-4755-BC59-0485BD199A97}"/>
      </w:docPartPr>
      <w:docPartBody>
        <w:p w:rsidR="00E22AEE" w:rsidRDefault="00F93570" w:rsidP="00F93570">
          <w:pPr>
            <w:pStyle w:val="75FFEF0B83AE4DB2B9171299C7F6E0A6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CFC9C94EC474A892F8EFD7F3C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0D31-3A50-44F0-95F1-EB9AAA9DE3BD}"/>
      </w:docPartPr>
      <w:docPartBody>
        <w:p w:rsidR="00E22AEE" w:rsidRDefault="00F93570" w:rsidP="00F93570">
          <w:pPr>
            <w:pStyle w:val="09ECFC9C94EC474A892F8EFD7F3CA017"/>
          </w:pPr>
          <w:r w:rsidRPr="00C56B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8BC7439CA745B290EBA8BCD67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A266-8117-4924-B761-7ABEFC0F0BC0}"/>
      </w:docPartPr>
      <w:docPartBody>
        <w:p w:rsidR="005C6C02" w:rsidRDefault="00AA50C0" w:rsidP="00AA50C0">
          <w:pPr>
            <w:pStyle w:val="B08BC7439CA745B290EBA8BCD670C23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4581C52CE4BF9B69BA9CD527C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A4F2-8173-4B5D-93A8-92C1A0C6BA4E}"/>
      </w:docPartPr>
      <w:docPartBody>
        <w:p w:rsidR="005C6C02" w:rsidRDefault="00AA50C0" w:rsidP="00AA50C0">
          <w:pPr>
            <w:pStyle w:val="B704581C52CE4BF9B69BA9CD527C269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C83700761453FB1F233553227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B58C-641F-49C9-B41E-8AFBCAA10015}"/>
      </w:docPartPr>
      <w:docPartBody>
        <w:p w:rsidR="005C6C02" w:rsidRDefault="00AA50C0" w:rsidP="00AA50C0">
          <w:pPr>
            <w:pStyle w:val="F6DC83700761453FB1F233553227AE07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BD7FA97DE402BBEAA063A7658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0E01-57A5-474E-8AD0-F83FE4563ABA}"/>
      </w:docPartPr>
      <w:docPartBody>
        <w:p w:rsidR="005C6C02" w:rsidRDefault="00AA50C0" w:rsidP="00AA50C0">
          <w:pPr>
            <w:pStyle w:val="C0BBD7FA97DE402BBEAA063A7658A75E"/>
          </w:pPr>
          <w:r w:rsidRPr="00C56B1B">
            <w:rPr>
              <w:rStyle w:val="PlaceholderText"/>
            </w:rPr>
            <w:t>Choose an item.</w:t>
          </w:r>
        </w:p>
      </w:docPartBody>
    </w:docPart>
    <w:docPart>
      <w:docPartPr>
        <w:name w:val="88E91AA581AC475281627531386F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C1D4-4297-48E8-93AD-2A073512783F}"/>
      </w:docPartPr>
      <w:docPartBody>
        <w:p w:rsidR="005C6C02" w:rsidRDefault="00AA50C0" w:rsidP="00AA50C0">
          <w:pPr>
            <w:pStyle w:val="88E91AA581AC475281627531386F7FAF"/>
          </w:pPr>
          <w:r w:rsidRPr="00C56B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70"/>
    <w:rsid w:val="004A0781"/>
    <w:rsid w:val="005C6C02"/>
    <w:rsid w:val="007D1399"/>
    <w:rsid w:val="00AA50C0"/>
    <w:rsid w:val="00E22AEE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0C0"/>
    <w:rPr>
      <w:color w:val="808080"/>
    </w:rPr>
  </w:style>
  <w:style w:type="paragraph" w:customStyle="1" w:styleId="029C0F8CF93741D6913724D5FD01FB60">
    <w:name w:val="029C0F8CF93741D6913724D5FD01FB60"/>
  </w:style>
  <w:style w:type="paragraph" w:customStyle="1" w:styleId="C6EE65685BFB457DA126183C4FEE2E3B">
    <w:name w:val="C6EE65685BFB457DA126183C4FEE2E3B"/>
    <w:rsid w:val="00F93570"/>
  </w:style>
  <w:style w:type="paragraph" w:customStyle="1" w:styleId="91EE9979087D4203B998E1D67671721D">
    <w:name w:val="91EE9979087D4203B998E1D67671721D"/>
    <w:rsid w:val="00F93570"/>
  </w:style>
  <w:style w:type="paragraph" w:customStyle="1" w:styleId="C45605F61F194169A1F557D4514FD1B3">
    <w:name w:val="C45605F61F194169A1F557D4514FD1B3"/>
    <w:rsid w:val="00F93570"/>
  </w:style>
  <w:style w:type="paragraph" w:customStyle="1" w:styleId="1BED4E37A6DC4519B5D2306D406D0198">
    <w:name w:val="1BED4E37A6DC4519B5D2306D406D0198"/>
    <w:rsid w:val="00F93570"/>
  </w:style>
  <w:style w:type="paragraph" w:customStyle="1" w:styleId="17EA1B759F874EB582F0A8683725C637">
    <w:name w:val="17EA1B759F874EB582F0A8683725C637"/>
    <w:rsid w:val="00F93570"/>
  </w:style>
  <w:style w:type="paragraph" w:customStyle="1" w:styleId="9AD31FF742864386A5E4181FA44A2F82">
    <w:name w:val="9AD31FF742864386A5E4181FA44A2F82"/>
    <w:rsid w:val="00F93570"/>
  </w:style>
  <w:style w:type="paragraph" w:customStyle="1" w:styleId="C7923B3679E44E0989C02A7FDBD68112">
    <w:name w:val="C7923B3679E44E0989C02A7FDBD68112"/>
    <w:rsid w:val="00F93570"/>
  </w:style>
  <w:style w:type="paragraph" w:customStyle="1" w:styleId="2C6566DD37344338A483760FE0537058">
    <w:name w:val="2C6566DD37344338A483760FE0537058"/>
    <w:rsid w:val="00F93570"/>
  </w:style>
  <w:style w:type="paragraph" w:customStyle="1" w:styleId="10E700CAFC6741FDB133783E76B0B052">
    <w:name w:val="10E700CAFC6741FDB133783E76B0B052"/>
    <w:rsid w:val="00F93570"/>
  </w:style>
  <w:style w:type="paragraph" w:customStyle="1" w:styleId="859062BACD0A4E2EA67106F037205B35">
    <w:name w:val="859062BACD0A4E2EA67106F037205B35"/>
    <w:rsid w:val="00F93570"/>
  </w:style>
  <w:style w:type="paragraph" w:customStyle="1" w:styleId="D99E0C6106464C1C951FB4EF1E4D5BF0">
    <w:name w:val="D99E0C6106464C1C951FB4EF1E4D5BF0"/>
    <w:rsid w:val="00F93570"/>
  </w:style>
  <w:style w:type="paragraph" w:customStyle="1" w:styleId="723AC18C182F4B318AAF0A060647C75B">
    <w:name w:val="723AC18C182F4B318AAF0A060647C75B"/>
    <w:rsid w:val="00F93570"/>
  </w:style>
  <w:style w:type="paragraph" w:customStyle="1" w:styleId="C31ED2B63B63422298CA5EC7B93ECF06">
    <w:name w:val="C31ED2B63B63422298CA5EC7B93ECF06"/>
    <w:rsid w:val="00F93570"/>
  </w:style>
  <w:style w:type="paragraph" w:customStyle="1" w:styleId="986BFD090D5246F7B8233141F4633921">
    <w:name w:val="986BFD090D5246F7B8233141F4633921"/>
    <w:rsid w:val="00F93570"/>
  </w:style>
  <w:style w:type="paragraph" w:customStyle="1" w:styleId="B961D61F7EC846518D28DF971EFA751E">
    <w:name w:val="B961D61F7EC846518D28DF971EFA751E"/>
    <w:rsid w:val="00F93570"/>
  </w:style>
  <w:style w:type="paragraph" w:customStyle="1" w:styleId="31FBD6813BBB493B9EA1F158419BC6B4">
    <w:name w:val="31FBD6813BBB493B9EA1F158419BC6B4"/>
    <w:rsid w:val="00F93570"/>
  </w:style>
  <w:style w:type="paragraph" w:customStyle="1" w:styleId="C807B96ADCDA4A65BD4A34BF532584D8">
    <w:name w:val="C807B96ADCDA4A65BD4A34BF532584D8"/>
    <w:rsid w:val="00F93570"/>
  </w:style>
  <w:style w:type="paragraph" w:customStyle="1" w:styleId="A2DCDE62F7CB46649891C3A62C3E1932">
    <w:name w:val="A2DCDE62F7CB46649891C3A62C3E1932"/>
    <w:rsid w:val="00F93570"/>
  </w:style>
  <w:style w:type="paragraph" w:customStyle="1" w:styleId="126BA44E8FCA476EB77B00E04E74A8DF">
    <w:name w:val="126BA44E8FCA476EB77B00E04E74A8DF"/>
    <w:rsid w:val="00F93570"/>
  </w:style>
  <w:style w:type="paragraph" w:customStyle="1" w:styleId="90BCFC23845848BDB39C8EF0642D86A7">
    <w:name w:val="90BCFC23845848BDB39C8EF0642D86A7"/>
    <w:rsid w:val="00F93570"/>
  </w:style>
  <w:style w:type="paragraph" w:customStyle="1" w:styleId="69DFEB43520543D1AA57FF94CB6C6F6E">
    <w:name w:val="69DFEB43520543D1AA57FF94CB6C6F6E"/>
    <w:rsid w:val="00F93570"/>
  </w:style>
  <w:style w:type="paragraph" w:customStyle="1" w:styleId="4F14708F47C840349AF570114FA7D32C">
    <w:name w:val="4F14708F47C840349AF570114FA7D32C"/>
    <w:rsid w:val="00F93570"/>
  </w:style>
  <w:style w:type="paragraph" w:customStyle="1" w:styleId="FDD19E99B9C74C1A84A14492169077FA">
    <w:name w:val="FDD19E99B9C74C1A84A14492169077FA"/>
    <w:rsid w:val="00F93570"/>
  </w:style>
  <w:style w:type="paragraph" w:customStyle="1" w:styleId="B7BF720B908E4E159ED10784D99A70E1">
    <w:name w:val="B7BF720B908E4E159ED10784D99A70E1"/>
    <w:rsid w:val="00F93570"/>
  </w:style>
  <w:style w:type="paragraph" w:customStyle="1" w:styleId="9CE8A7872A7E4B06AB6580A7EFE78D4A">
    <w:name w:val="9CE8A7872A7E4B06AB6580A7EFE78D4A"/>
    <w:rsid w:val="00F93570"/>
  </w:style>
  <w:style w:type="paragraph" w:customStyle="1" w:styleId="26BA3FEB6DCD462FAB7026D48E65AD93">
    <w:name w:val="26BA3FEB6DCD462FAB7026D48E65AD93"/>
    <w:rsid w:val="00F93570"/>
  </w:style>
  <w:style w:type="paragraph" w:customStyle="1" w:styleId="DFAC8F1630EB4E35BE9888280081279F">
    <w:name w:val="DFAC8F1630EB4E35BE9888280081279F"/>
    <w:rsid w:val="00F93570"/>
  </w:style>
  <w:style w:type="paragraph" w:customStyle="1" w:styleId="D0F86E3391764655847935CFC78BE701">
    <w:name w:val="D0F86E3391764655847935CFC78BE701"/>
    <w:rsid w:val="00F93570"/>
  </w:style>
  <w:style w:type="paragraph" w:customStyle="1" w:styleId="B5B0DA4DF3384097A4A0D860F043E0F0">
    <w:name w:val="B5B0DA4DF3384097A4A0D860F043E0F0"/>
    <w:rsid w:val="00F93570"/>
  </w:style>
  <w:style w:type="paragraph" w:customStyle="1" w:styleId="DC272660E3084D9B94417F7A457B146E">
    <w:name w:val="DC272660E3084D9B94417F7A457B146E"/>
    <w:rsid w:val="00F93570"/>
  </w:style>
  <w:style w:type="paragraph" w:customStyle="1" w:styleId="1C7A38B46CEB41C287F5211B62D31559">
    <w:name w:val="1C7A38B46CEB41C287F5211B62D31559"/>
    <w:rsid w:val="00F93570"/>
  </w:style>
  <w:style w:type="paragraph" w:customStyle="1" w:styleId="BBC04E7F6C7D49A8A5F4DFD1FD6626F7">
    <w:name w:val="BBC04E7F6C7D49A8A5F4DFD1FD6626F7"/>
    <w:rsid w:val="00F93570"/>
  </w:style>
  <w:style w:type="paragraph" w:customStyle="1" w:styleId="5D1CC5D6F48541F2B5B99BA30DC4CDD5">
    <w:name w:val="5D1CC5D6F48541F2B5B99BA30DC4CDD5"/>
    <w:rsid w:val="00F93570"/>
  </w:style>
  <w:style w:type="paragraph" w:customStyle="1" w:styleId="BC4DE981DAAA4818B15CAD0934B9E713">
    <w:name w:val="BC4DE981DAAA4818B15CAD0934B9E713"/>
    <w:rsid w:val="00F93570"/>
  </w:style>
  <w:style w:type="paragraph" w:customStyle="1" w:styleId="73D85346544A46C0BCA5D6AECCC73B02">
    <w:name w:val="73D85346544A46C0BCA5D6AECCC73B02"/>
    <w:rsid w:val="00F93570"/>
  </w:style>
  <w:style w:type="paragraph" w:customStyle="1" w:styleId="C45A8EA80EE84B21A9707CE144E5E5B7">
    <w:name w:val="C45A8EA80EE84B21A9707CE144E5E5B7"/>
    <w:rsid w:val="00F93570"/>
  </w:style>
  <w:style w:type="paragraph" w:customStyle="1" w:styleId="51BA44A02E07489BA258C9AAC859C5A0">
    <w:name w:val="51BA44A02E07489BA258C9AAC859C5A0"/>
    <w:rsid w:val="00F93570"/>
  </w:style>
  <w:style w:type="paragraph" w:customStyle="1" w:styleId="99CBCF7E187F4980AD0BCDDF84D45E2C">
    <w:name w:val="99CBCF7E187F4980AD0BCDDF84D45E2C"/>
    <w:rsid w:val="00F93570"/>
  </w:style>
  <w:style w:type="paragraph" w:customStyle="1" w:styleId="0C351A5B0D2E451B98343A1AFCFEE2A9">
    <w:name w:val="0C351A5B0D2E451B98343A1AFCFEE2A9"/>
    <w:rsid w:val="00F93570"/>
  </w:style>
  <w:style w:type="paragraph" w:customStyle="1" w:styleId="38DE30EEEB5D4D569840D7AC393BECFD">
    <w:name w:val="38DE30EEEB5D4D569840D7AC393BECFD"/>
    <w:rsid w:val="00F93570"/>
  </w:style>
  <w:style w:type="paragraph" w:customStyle="1" w:styleId="B3645790D4264BCCB209F4312FDDBC0F">
    <w:name w:val="B3645790D4264BCCB209F4312FDDBC0F"/>
    <w:rsid w:val="00F93570"/>
  </w:style>
  <w:style w:type="paragraph" w:customStyle="1" w:styleId="3EE7E4E9282D4020A72D58EFDCF90FF6">
    <w:name w:val="3EE7E4E9282D4020A72D58EFDCF90FF6"/>
    <w:rsid w:val="00F93570"/>
  </w:style>
  <w:style w:type="paragraph" w:customStyle="1" w:styleId="7E0831D0B80E4681833C43D05EC07595">
    <w:name w:val="7E0831D0B80E4681833C43D05EC07595"/>
    <w:rsid w:val="00F93570"/>
  </w:style>
  <w:style w:type="paragraph" w:customStyle="1" w:styleId="75FFEF0B83AE4DB2B9171299C7F6E0A6">
    <w:name w:val="75FFEF0B83AE4DB2B9171299C7F6E0A6"/>
    <w:rsid w:val="00F93570"/>
  </w:style>
  <w:style w:type="paragraph" w:customStyle="1" w:styleId="09ECFC9C94EC474A892F8EFD7F3CA017">
    <w:name w:val="09ECFC9C94EC474A892F8EFD7F3CA017"/>
    <w:rsid w:val="00F93570"/>
  </w:style>
  <w:style w:type="paragraph" w:customStyle="1" w:styleId="B8CFB13A6EC8462CA77DC33B21131EB7">
    <w:name w:val="B8CFB13A6EC8462CA77DC33B21131EB7"/>
    <w:rsid w:val="00AA50C0"/>
  </w:style>
  <w:style w:type="paragraph" w:customStyle="1" w:styleId="60C379C75381483891AD2F084D9EE42C">
    <w:name w:val="60C379C75381483891AD2F084D9EE42C"/>
    <w:rsid w:val="00AA50C0"/>
  </w:style>
  <w:style w:type="paragraph" w:customStyle="1" w:styleId="5A68B24869B44FC682A8A477B2EA69CA">
    <w:name w:val="5A68B24869B44FC682A8A477B2EA69CA"/>
    <w:rsid w:val="00AA50C0"/>
  </w:style>
  <w:style w:type="paragraph" w:customStyle="1" w:styleId="B08BC7439CA745B290EBA8BCD670C232">
    <w:name w:val="B08BC7439CA745B290EBA8BCD670C232"/>
    <w:rsid w:val="00AA50C0"/>
  </w:style>
  <w:style w:type="paragraph" w:customStyle="1" w:styleId="B704581C52CE4BF9B69BA9CD527C2692">
    <w:name w:val="B704581C52CE4BF9B69BA9CD527C2692"/>
    <w:rsid w:val="00AA50C0"/>
  </w:style>
  <w:style w:type="paragraph" w:customStyle="1" w:styleId="F6DC83700761453FB1F233553227AE07">
    <w:name w:val="F6DC83700761453FB1F233553227AE07"/>
    <w:rsid w:val="00AA50C0"/>
  </w:style>
  <w:style w:type="paragraph" w:customStyle="1" w:styleId="C0BBD7FA97DE402BBEAA063A7658A75E">
    <w:name w:val="C0BBD7FA97DE402BBEAA063A7658A75E"/>
    <w:rsid w:val="00AA50C0"/>
  </w:style>
  <w:style w:type="paragraph" w:customStyle="1" w:styleId="88E91AA581AC475281627531386F7FAF">
    <w:name w:val="88E91AA581AC475281627531386F7FAF"/>
    <w:rsid w:val="00AA50C0"/>
  </w:style>
  <w:style w:type="paragraph" w:customStyle="1" w:styleId="AEC10B4344BB476081592D5C7A3EE783">
    <w:name w:val="AEC10B4344BB476081592D5C7A3EE783"/>
    <w:rsid w:val="00AA50C0"/>
  </w:style>
  <w:style w:type="paragraph" w:customStyle="1" w:styleId="8A62864955DB4C1A8554E48176C5DEC3">
    <w:name w:val="8A62864955DB4C1A8554E48176C5DEC3"/>
    <w:rsid w:val="00AA50C0"/>
  </w:style>
  <w:style w:type="paragraph" w:customStyle="1" w:styleId="9B6BE8E4E5C649318102AE7A42948DA1">
    <w:name w:val="9B6BE8E4E5C649318102AE7A42948DA1"/>
    <w:rsid w:val="00AA50C0"/>
  </w:style>
  <w:style w:type="paragraph" w:customStyle="1" w:styleId="AE230079C28D4EFC81A2BF8859D03231">
    <w:name w:val="AE230079C28D4EFC81A2BF8859D03231"/>
    <w:rsid w:val="00AA50C0"/>
  </w:style>
  <w:style w:type="paragraph" w:customStyle="1" w:styleId="14BA1BEEC1654CB1938ED20A1B455926">
    <w:name w:val="14BA1BEEC1654CB1938ED20A1B455926"/>
    <w:rsid w:val="00AA50C0"/>
  </w:style>
  <w:style w:type="paragraph" w:customStyle="1" w:styleId="A0CD4FA8CF6C4F5DADA94421FC0650D9">
    <w:name w:val="A0CD4FA8CF6C4F5DADA94421FC0650D9"/>
    <w:rsid w:val="00AA5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gnaflux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8BE20"/>
      </a:accent1>
      <a:accent2>
        <a:srgbClr val="63666A"/>
      </a:accent2>
      <a:accent3>
        <a:srgbClr val="2D2926"/>
      </a:accent3>
      <a:accent4>
        <a:srgbClr val="888B8D"/>
      </a:accent4>
      <a:accent5>
        <a:srgbClr val="A7A8AA"/>
      </a:accent5>
      <a:accent6>
        <a:srgbClr val="BBBCBC"/>
      </a:accent6>
      <a:hlink>
        <a:srgbClr val="485CC7"/>
      </a:hlink>
      <a:folHlink>
        <a:srgbClr val="63666A"/>
      </a:folHlink>
    </a:clrScheme>
    <a:fontScheme name="Magnaflux for W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FAC76C50A8D4CA663C7813E6FA204" ma:contentTypeVersion="4" ma:contentTypeDescription="Create a new document." ma:contentTypeScope="" ma:versionID="5fbef6baa754b7372686bb0d8256dc60">
  <xsd:schema xmlns:xsd="http://www.w3.org/2001/XMLSchema" xmlns:xs="http://www.w3.org/2001/XMLSchema" xmlns:p="http://schemas.microsoft.com/office/2006/metadata/properties" xmlns:ns2="898b6deb-a55e-4c8a-ab55-30b4028fde58" xmlns:ns3="6167399e-b71a-4abe-9d28-0c3a3673b823" targetNamespace="http://schemas.microsoft.com/office/2006/metadata/properties" ma:root="true" ma:fieldsID="bbc4ecf6a85f6e3771c209f5d2f9e28e" ns2:_="" ns3:_="">
    <xsd:import namespace="898b6deb-a55e-4c8a-ab55-30b4028fde58"/>
    <xsd:import namespace="6167399e-b71a-4abe-9d28-0c3a3673b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6deb-a55e-4c8a-ab55-30b4028fd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7399e-b71a-4abe-9d28-0c3a3673b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1AB7-33FD-48FE-98C6-DE0FB719F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b6deb-a55e-4c8a-ab55-30b4028fde58"/>
    <ds:schemaRef ds:uri="6167399e-b71a-4abe-9d28-0c3a3673b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4D173-8B39-4949-91ED-987F52D33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93A60-AFE7-49E7-9215-0F6E842FB8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67399e-b71a-4abe-9d28-0c3a3673b823"/>
    <ds:schemaRef ds:uri="http://purl.org/dc/terms/"/>
    <ds:schemaRef ds:uri="http://schemas.openxmlformats.org/package/2006/metadata/core-properties"/>
    <ds:schemaRef ds:uri="898b6deb-a55e-4c8a-ab55-30b4028fde5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18D7D7-3C1C-49D0-98AB-7BD4BEF5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ADH-2045 Equipment Quote</vt:lpstr>
    </vt:vector>
  </TitlesOfParts>
  <Company>Magnaflux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ADH-2045 Equipment Quote</dc:title>
  <dc:subject>Equipment Quote</dc:subject>
  <dc:creator>Emily Gibbons</dc:creator>
  <cp:lastModifiedBy>Burns, Wyatt</cp:lastModifiedBy>
  <cp:revision>2</cp:revision>
  <cp:lastPrinted>2018-10-16T19:22:00Z</cp:lastPrinted>
  <dcterms:created xsi:type="dcterms:W3CDTF">2018-12-04T02:18:00Z</dcterms:created>
  <dcterms:modified xsi:type="dcterms:W3CDTF">2018-12-04T02:18:00Z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0x01010036DFAC76C50A8D4CA663C7813E6FA204</vt:lpwstr>
  </property>
</Properties>
</file>